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47AE" w14:textId="2F7872CB" w:rsidR="003A74A0" w:rsidRPr="000E2D91" w:rsidRDefault="004377AD" w:rsidP="004377A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49F4">
        <w:rPr>
          <w:rFonts w:ascii="Arial" w:hAnsi="Arial" w:cs="Arial"/>
          <w:b/>
        </w:rPr>
        <w:t>PCWE.252.1.2023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A74A0" w:rsidRPr="000E2D91">
        <w:rPr>
          <w:rFonts w:ascii="Arial" w:eastAsia="Times New Roman" w:hAnsi="Arial" w:cs="Arial"/>
          <w:color w:val="000000"/>
        </w:rPr>
        <w:t xml:space="preserve">Załącznik nr </w:t>
      </w:r>
      <w:r w:rsidR="0061605A">
        <w:rPr>
          <w:rFonts w:ascii="Arial" w:eastAsia="Times New Roman" w:hAnsi="Arial" w:cs="Arial"/>
          <w:color w:val="000000"/>
        </w:rPr>
        <w:t>5</w:t>
      </w:r>
      <w:r w:rsidR="003A74A0" w:rsidRPr="000E2D91">
        <w:rPr>
          <w:rFonts w:ascii="Arial" w:eastAsia="Times New Roman" w:hAnsi="Arial" w:cs="Arial"/>
          <w:color w:val="000000"/>
        </w:rPr>
        <w:t xml:space="preserve"> do SWZ</w:t>
      </w:r>
    </w:p>
    <w:p w14:paraId="1A4B5D60" w14:textId="77777777" w:rsidR="004377AD" w:rsidRDefault="004377AD" w:rsidP="004377AD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69086ACE" w14:textId="537067CF" w:rsidR="003A74A0" w:rsidRPr="00132742" w:rsidRDefault="003A74A0" w:rsidP="004377AD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132742">
        <w:rPr>
          <w:rFonts w:ascii="Arial" w:eastAsia="Times New Roman" w:hAnsi="Arial" w:cs="Arial"/>
          <w:color w:val="000000"/>
          <w:szCs w:val="24"/>
        </w:rPr>
        <w:t>......................................................</w:t>
      </w:r>
    </w:p>
    <w:p w14:paraId="02F6422C" w14:textId="323BC055" w:rsidR="003A74A0" w:rsidRPr="00132742" w:rsidRDefault="003A74A0" w:rsidP="004377AD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132742">
        <w:rPr>
          <w:rFonts w:ascii="Arial" w:eastAsia="Times New Roman" w:hAnsi="Arial" w:cs="Arial"/>
          <w:color w:val="000000"/>
          <w:szCs w:val="24"/>
        </w:rPr>
        <w:t>Nazwa i adres Wykonawcy</w:t>
      </w:r>
    </w:p>
    <w:p w14:paraId="3C554F0D" w14:textId="77777777" w:rsidR="003A74A0" w:rsidRPr="00132742" w:rsidRDefault="003A74A0" w:rsidP="004377AD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132742">
        <w:rPr>
          <w:rFonts w:ascii="Arial" w:eastAsia="Times New Roman" w:hAnsi="Arial" w:cs="Arial"/>
          <w:color w:val="000000"/>
          <w:szCs w:val="24"/>
        </w:rPr>
        <w:t>………………………………………</w:t>
      </w:r>
    </w:p>
    <w:p w14:paraId="5E277411" w14:textId="77777777" w:rsidR="00F52CB5" w:rsidRPr="00132742" w:rsidRDefault="00F52CB5" w:rsidP="004377AD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132742">
        <w:rPr>
          <w:rFonts w:ascii="Arial" w:eastAsia="Times New Roman" w:hAnsi="Arial" w:cs="Arial"/>
          <w:color w:val="000000"/>
          <w:szCs w:val="24"/>
        </w:rPr>
        <w:t>………………………………………</w:t>
      </w:r>
    </w:p>
    <w:p w14:paraId="76C504A1" w14:textId="77ABF37F" w:rsidR="004377AD" w:rsidRPr="004377AD" w:rsidRDefault="004377AD" w:rsidP="004377AD">
      <w:pPr>
        <w:spacing w:after="0" w:line="240" w:lineRule="auto"/>
        <w:ind w:left="317" w:hanging="340"/>
        <w:rPr>
          <w:rFonts w:ascii="Arial" w:hAnsi="Arial" w:cs="Arial"/>
        </w:rPr>
      </w:pPr>
      <w:r w:rsidRPr="006349F4">
        <w:rPr>
          <w:rFonts w:ascii="Arial" w:hAnsi="Arial" w:cs="Arial"/>
          <w:u w:val="single"/>
        </w:rPr>
        <w:t>reprezentowany przez</w:t>
      </w:r>
      <w:r w:rsidRPr="004377AD">
        <w:rPr>
          <w:rFonts w:ascii="Arial" w:hAnsi="Arial" w:cs="Arial"/>
        </w:rPr>
        <w:t>:</w:t>
      </w:r>
      <w:r w:rsidR="00640C96">
        <w:rPr>
          <w:rFonts w:ascii="Arial" w:hAnsi="Arial" w:cs="Arial"/>
        </w:rPr>
        <w:t xml:space="preserve">  </w:t>
      </w:r>
      <w:r w:rsidRPr="004377AD">
        <w:rPr>
          <w:rFonts w:ascii="Arial" w:hAnsi="Arial" w:cs="Arial"/>
        </w:rPr>
        <w:t>……………………………………………………………</w:t>
      </w:r>
    </w:p>
    <w:p w14:paraId="7F4F95F6" w14:textId="083FE6D7" w:rsidR="004377AD" w:rsidRPr="004377AD" w:rsidRDefault="00640C96" w:rsidP="004377AD">
      <w:pPr>
        <w:tabs>
          <w:tab w:val="left" w:pos="7938"/>
        </w:tabs>
        <w:spacing w:after="0" w:line="240" w:lineRule="auto"/>
        <w:ind w:left="317" w:right="2125" w:hanging="3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</w:t>
      </w:r>
      <w:r w:rsidR="004377AD" w:rsidRPr="004377AD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73F0C84B" w14:textId="77777777" w:rsidR="004377AD" w:rsidRDefault="004377AD" w:rsidP="004377AD">
      <w:pPr>
        <w:spacing w:after="0" w:line="240" w:lineRule="auto"/>
        <w:rPr>
          <w:rFonts w:ascii="Arial" w:hAnsi="Arial" w:cs="Arial"/>
          <w:b/>
        </w:rPr>
      </w:pPr>
    </w:p>
    <w:p w14:paraId="3A1334C5" w14:textId="77777777" w:rsidR="00640C96" w:rsidRPr="004C52DD" w:rsidRDefault="00640C96" w:rsidP="004377AD">
      <w:pPr>
        <w:spacing w:after="0" w:line="240" w:lineRule="auto"/>
        <w:jc w:val="center"/>
        <w:rPr>
          <w:rFonts w:ascii="Arial" w:hAnsi="Arial" w:cs="Arial"/>
          <w:b/>
          <w:bCs/>
          <w:sz w:val="6"/>
          <w:szCs w:val="6"/>
          <w:lang w:eastAsia="ar-SA"/>
        </w:rPr>
      </w:pPr>
    </w:p>
    <w:p w14:paraId="57872658" w14:textId="757F7B52" w:rsidR="00640C96" w:rsidRPr="00640C96" w:rsidRDefault="00640C96" w:rsidP="004377AD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eastAsia="ar-SA"/>
        </w:rPr>
      </w:pPr>
      <w:bookmarkStart w:id="0" w:name="_Hlk136606721"/>
      <w:r w:rsidRPr="00640C96">
        <w:rPr>
          <w:rFonts w:ascii="Arial" w:hAnsi="Arial" w:cs="Arial"/>
          <w:b/>
          <w:bCs/>
          <w:sz w:val="26"/>
          <w:szCs w:val="26"/>
          <w:lang w:eastAsia="ar-SA"/>
        </w:rPr>
        <w:t>WYKAZ WYKONANYCH</w:t>
      </w:r>
      <w:r>
        <w:rPr>
          <w:rFonts w:ascii="Arial" w:hAnsi="Arial" w:cs="Arial"/>
          <w:b/>
          <w:bCs/>
          <w:sz w:val="26"/>
          <w:szCs w:val="26"/>
          <w:lang w:eastAsia="ar-SA"/>
        </w:rPr>
        <w:t>/</w:t>
      </w:r>
      <w:r w:rsidRPr="00640C96">
        <w:t xml:space="preserve"> </w:t>
      </w:r>
      <w:r w:rsidRPr="00640C96">
        <w:rPr>
          <w:rFonts w:ascii="Arial" w:hAnsi="Arial" w:cs="Arial"/>
          <w:b/>
          <w:bCs/>
          <w:sz w:val="26"/>
          <w:szCs w:val="26"/>
          <w:lang w:eastAsia="ar-SA"/>
        </w:rPr>
        <w:t>WYKONYWANYCH USŁUG</w:t>
      </w:r>
    </w:p>
    <w:bookmarkEnd w:id="0"/>
    <w:p w14:paraId="51C36BCC" w14:textId="77777777" w:rsidR="00640C96" w:rsidRPr="00BB3B56" w:rsidRDefault="00640C96" w:rsidP="004377AD">
      <w:pPr>
        <w:spacing w:after="0" w:line="240" w:lineRule="auto"/>
        <w:jc w:val="center"/>
        <w:rPr>
          <w:rStyle w:val="Wyrnieniedelikatne"/>
          <w:rFonts w:ascii="Arial" w:hAnsi="Arial" w:cs="Arial"/>
          <w:b/>
          <w:bCs/>
          <w:i w:val="0"/>
          <w:iCs w:val="0"/>
          <w:color w:val="auto"/>
          <w:sz w:val="10"/>
          <w:szCs w:val="10"/>
          <w:lang w:eastAsia="ar-SA"/>
        </w:rPr>
      </w:pPr>
    </w:p>
    <w:p w14:paraId="79A4A368" w14:textId="77777777" w:rsidR="004377AD" w:rsidRPr="004377AD" w:rsidRDefault="004377AD" w:rsidP="004377AD">
      <w:pPr>
        <w:spacing w:after="0" w:line="240" w:lineRule="auto"/>
        <w:ind w:left="317" w:hanging="340"/>
        <w:jc w:val="center"/>
        <w:rPr>
          <w:rFonts w:ascii="Arial" w:hAnsi="Arial" w:cs="Arial"/>
          <w:color w:val="FF0000"/>
          <w:sz w:val="4"/>
          <w:szCs w:val="4"/>
        </w:rPr>
      </w:pPr>
    </w:p>
    <w:p w14:paraId="5EC0AC1E" w14:textId="6897A08C" w:rsidR="004377AD" w:rsidRPr="004377AD" w:rsidRDefault="004377AD" w:rsidP="004377AD">
      <w:pPr>
        <w:widowControl w:val="0"/>
        <w:suppressAutoHyphens/>
        <w:spacing w:after="0"/>
        <w:textAlignment w:val="baseline"/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</w:pPr>
      <w:r w:rsidRPr="006349F4">
        <w:rPr>
          <w:rFonts w:ascii="Arial" w:hAnsi="Arial" w:cs="Arial"/>
        </w:rPr>
        <w:t>Dotyczy postępowania o udzielenie zamówienia publicznego pn.:</w:t>
      </w:r>
      <w:r w:rsidR="00640C96">
        <w:rPr>
          <w:rFonts w:ascii="Arial" w:hAnsi="Arial" w:cs="Arial"/>
        </w:rPr>
        <w:t xml:space="preserve"> </w:t>
      </w:r>
      <w:r w:rsidRPr="006349F4">
        <w:rPr>
          <w:rFonts w:ascii="Arial" w:eastAsia="Times New Roman" w:hAnsi="Arial" w:cs="Arial"/>
          <w:b/>
          <w:bCs/>
          <w:lang w:eastAsia="pl-PL"/>
        </w:rPr>
        <w:t xml:space="preserve">realizacja usług specjalistycznych w ramach wczesnego wspomagania dziecka I jego </w:t>
      </w:r>
      <w:r w:rsidRPr="004377AD">
        <w:rPr>
          <w:rFonts w:ascii="Arial" w:eastAsia="Times New Roman" w:hAnsi="Arial" w:cs="Arial"/>
          <w:b/>
          <w:bCs/>
          <w:lang w:eastAsia="pl-PL"/>
        </w:rPr>
        <w:t xml:space="preserve">rodziny z programu „ZA ŻYCIEM” </w:t>
      </w:r>
      <w:r w:rsidRPr="004377AD">
        <w:rPr>
          <w:rFonts w:ascii="Arial" w:eastAsia="Times New Roman" w:hAnsi="Arial" w:cs="Arial"/>
          <w:lang w:eastAsia="pl-PL"/>
        </w:rPr>
        <w:t>nr sprawy</w:t>
      </w:r>
      <w:r w:rsidRPr="004377AD">
        <w:rPr>
          <w:rFonts w:ascii="Arial" w:eastAsia="Times New Roman" w:hAnsi="Arial" w:cs="Arial"/>
          <w:b/>
          <w:bCs/>
          <w:lang w:eastAsia="pl-PL"/>
        </w:rPr>
        <w:t xml:space="preserve"> PCWE.252.1.2023</w:t>
      </w:r>
      <w:r w:rsidRPr="004377AD">
        <w:rPr>
          <w:rFonts w:ascii="Arial" w:eastAsia="Times New Roman" w:hAnsi="Arial" w:cs="Arial"/>
          <w:b/>
          <w:color w:val="000000"/>
        </w:rPr>
        <w:t xml:space="preserve">, </w:t>
      </w:r>
      <w:r w:rsidRPr="004377AD">
        <w:rPr>
          <w:rStyle w:val="Wyrnieniedelikatne"/>
          <w:rFonts w:ascii="Arial" w:hAnsi="Arial" w:cs="Arial"/>
          <w:i w:val="0"/>
          <w:iCs w:val="0"/>
          <w:color w:val="000000"/>
          <w:szCs w:val="24"/>
        </w:rPr>
        <w:t>prowadzonego przez Powiat Olecki – Powiatowe Centrum Wspierania Edukacji w Olecku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370"/>
        <w:gridCol w:w="5170"/>
        <w:gridCol w:w="1417"/>
        <w:gridCol w:w="992"/>
        <w:gridCol w:w="4536"/>
      </w:tblGrid>
      <w:tr w:rsidR="004C52DD" w:rsidRPr="006349F4" w14:paraId="7824F7F7" w14:textId="77777777" w:rsidTr="004C52DD">
        <w:trPr>
          <w:trHeight w:val="420"/>
          <w:jc w:val="center"/>
        </w:trPr>
        <w:tc>
          <w:tcPr>
            <w:tcW w:w="685" w:type="dxa"/>
            <w:shd w:val="clear" w:color="auto" w:fill="CCFFCC"/>
            <w:vAlign w:val="center"/>
          </w:tcPr>
          <w:p w14:paraId="00CE0E87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6349F4">
              <w:rPr>
                <w:rFonts w:ascii="Arial Narrow" w:hAnsi="Arial Narrow" w:cs="Arial"/>
              </w:rPr>
              <w:t>L.P.</w:t>
            </w:r>
          </w:p>
        </w:tc>
        <w:tc>
          <w:tcPr>
            <w:tcW w:w="1370" w:type="dxa"/>
            <w:shd w:val="clear" w:color="auto" w:fill="CCFFCC"/>
            <w:vAlign w:val="center"/>
          </w:tcPr>
          <w:p w14:paraId="7C100364" w14:textId="77777777" w:rsidR="004C52DD" w:rsidRPr="004377AD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4377AD">
              <w:rPr>
                <w:rFonts w:ascii="Arial Narrow" w:hAnsi="Arial Narrow" w:cs="Arial"/>
                <w:b/>
                <w:bCs/>
              </w:rPr>
              <w:t>Rodzaj zamówienia</w:t>
            </w:r>
          </w:p>
          <w:p w14:paraId="0D5F15EF" w14:textId="01D618B1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</w:rPr>
            </w:pPr>
            <w:r w:rsidRPr="006349F4">
              <w:rPr>
                <w:rFonts w:ascii="Arial Narrow" w:hAnsi="Arial Narrow" w:cs="Arial"/>
                <w:i/>
                <w:iCs/>
              </w:rPr>
              <w:t>(</w:t>
            </w:r>
            <w:r>
              <w:rPr>
                <w:rFonts w:ascii="Arial Narrow" w:hAnsi="Arial Narrow" w:cs="Arial"/>
                <w:i/>
                <w:iCs/>
              </w:rPr>
              <w:t>nr części</w:t>
            </w:r>
            <w:r w:rsidRPr="006349F4">
              <w:rPr>
                <w:rFonts w:ascii="Arial Narrow" w:hAnsi="Arial Narrow" w:cs="Arial"/>
                <w:i/>
                <w:iCs/>
              </w:rPr>
              <w:t>)</w:t>
            </w:r>
          </w:p>
        </w:tc>
        <w:tc>
          <w:tcPr>
            <w:tcW w:w="5170" w:type="dxa"/>
            <w:shd w:val="clear" w:color="auto" w:fill="CCFFCC"/>
            <w:vAlign w:val="center"/>
          </w:tcPr>
          <w:p w14:paraId="0BE9131D" w14:textId="384BB3E2" w:rsidR="004C52DD" w:rsidRPr="004377AD" w:rsidRDefault="004C52DD" w:rsidP="00640C9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4377AD">
              <w:rPr>
                <w:rFonts w:ascii="Arial Narrow" w:hAnsi="Arial Narrow" w:cs="Arial"/>
                <w:b/>
              </w:rPr>
              <w:t>Opis doświadczenia niezbędnego do wykonania przedmiotu zamówienia</w:t>
            </w:r>
            <w:r w:rsidRPr="004377AD">
              <w:rPr>
                <w:rStyle w:val="Odwoanieprzypisudolnego"/>
                <w:rFonts w:ascii="Arial Narrow" w:hAnsi="Arial Narrow" w:cs="Arial"/>
                <w:b/>
              </w:rPr>
              <w:footnoteReference w:id="1"/>
            </w:r>
          </w:p>
        </w:tc>
        <w:tc>
          <w:tcPr>
            <w:tcW w:w="1417" w:type="dxa"/>
            <w:shd w:val="clear" w:color="auto" w:fill="CCFFCC"/>
            <w:vAlign w:val="center"/>
          </w:tcPr>
          <w:p w14:paraId="141E73F8" w14:textId="778CF8AC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377AD">
              <w:rPr>
                <w:rFonts w:ascii="Arial Narrow" w:hAnsi="Arial Narrow" w:cs="Arial"/>
                <w:b/>
                <w:bCs/>
              </w:rPr>
              <w:t>Okres</w:t>
            </w:r>
            <w:r>
              <w:rPr>
                <w:rFonts w:ascii="Arial Narrow" w:hAnsi="Arial Narrow" w:cs="Arial"/>
                <w:b/>
                <w:bCs/>
              </w:rPr>
              <w:t xml:space="preserve"> realizacji / zatrudnienia</w:t>
            </w:r>
            <w:r>
              <w:rPr>
                <w:rFonts w:ascii="Arial Narrow" w:hAnsi="Arial Narrow" w:cs="Arial"/>
              </w:rPr>
              <w:br/>
            </w:r>
            <w:r w:rsidRPr="006349F4">
              <w:rPr>
                <w:rFonts w:ascii="Arial Narrow" w:hAnsi="Arial Narrow" w:cs="Arial"/>
              </w:rPr>
              <w:t xml:space="preserve"> (data od-do)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64C8931E" w14:textId="57D97700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377AD">
              <w:rPr>
                <w:rFonts w:ascii="Arial Narrow" w:hAnsi="Arial Narrow" w:cs="Arial"/>
                <w:b/>
                <w:bCs/>
              </w:rPr>
              <w:t>Ilość</w:t>
            </w:r>
            <w:r w:rsidRPr="006349F4">
              <w:rPr>
                <w:rFonts w:ascii="Arial Narrow" w:hAnsi="Arial Narrow" w:cs="Arial"/>
              </w:rPr>
              <w:t xml:space="preserve"> </w:t>
            </w:r>
            <w:r w:rsidRPr="004377AD">
              <w:rPr>
                <w:rFonts w:ascii="Arial Narrow" w:hAnsi="Arial Narrow" w:cs="Arial"/>
                <w:b/>
                <w:bCs/>
              </w:rPr>
              <w:t>miesięcy</w:t>
            </w:r>
            <w:r w:rsidR="00E371DD">
              <w:rPr>
                <w:rFonts w:ascii="Arial Narrow" w:hAnsi="Arial Narrow" w:cs="Arial"/>
                <w:b/>
                <w:bCs/>
              </w:rPr>
              <w:t xml:space="preserve"> lub ilość godzin</w:t>
            </w:r>
          </w:p>
        </w:tc>
        <w:tc>
          <w:tcPr>
            <w:tcW w:w="4536" w:type="dxa"/>
            <w:shd w:val="clear" w:color="auto" w:fill="CCFFCC"/>
            <w:vAlign w:val="center"/>
          </w:tcPr>
          <w:p w14:paraId="6F53AD1C" w14:textId="4D738BD7" w:rsidR="004C52DD" w:rsidRPr="004377AD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4377AD">
              <w:rPr>
                <w:rFonts w:ascii="Arial Narrow" w:hAnsi="Arial Narrow" w:cs="Arial"/>
                <w:b/>
                <w:bCs/>
              </w:rPr>
              <w:t>Podmiot, na rzecz którego wykonano / wykonywane są usługi</w:t>
            </w:r>
          </w:p>
        </w:tc>
      </w:tr>
      <w:tr w:rsidR="004C52DD" w:rsidRPr="006349F4" w14:paraId="2E1685FC" w14:textId="77777777" w:rsidTr="004C52DD">
        <w:trPr>
          <w:trHeight w:val="85"/>
          <w:jc w:val="center"/>
        </w:trPr>
        <w:tc>
          <w:tcPr>
            <w:tcW w:w="685" w:type="dxa"/>
            <w:vAlign w:val="center"/>
          </w:tcPr>
          <w:p w14:paraId="3FC5B058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6349F4">
              <w:rPr>
                <w:rFonts w:ascii="Arial Narrow" w:hAnsi="Arial Narrow" w:cs="Arial"/>
              </w:rPr>
              <w:t>1</w:t>
            </w:r>
          </w:p>
        </w:tc>
        <w:tc>
          <w:tcPr>
            <w:tcW w:w="1370" w:type="dxa"/>
            <w:vAlign w:val="center"/>
          </w:tcPr>
          <w:p w14:paraId="1E0AEE6C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70" w:type="dxa"/>
            <w:vAlign w:val="center"/>
          </w:tcPr>
          <w:p w14:paraId="7982A404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vAlign w:val="center"/>
          </w:tcPr>
          <w:p w14:paraId="23DB35D3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14:paraId="75317420" w14:textId="07FCE4F7" w:rsidR="004C52DD" w:rsidRPr="00BB3B56" w:rsidRDefault="00643E65" w:rsidP="004377AD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  <w:r w:rsidRPr="00BB3B56">
              <w:rPr>
                <w:rFonts w:ascii="Arial Narrow" w:hAnsi="Arial Narrow" w:cs="Arial"/>
                <w:color w:val="FF0000"/>
              </w:rPr>
              <w:t>…. m-cy</w:t>
            </w:r>
            <w:r w:rsidR="00BB3B56" w:rsidRPr="00BB3B56">
              <w:rPr>
                <w:rFonts w:ascii="Arial Narrow" w:hAnsi="Arial Narrow" w:cs="Arial"/>
                <w:color w:val="FF0000"/>
              </w:rPr>
              <w:t xml:space="preserve"> /</w:t>
            </w:r>
          </w:p>
          <w:p w14:paraId="2BACA99C" w14:textId="208947A5" w:rsidR="00643E65" w:rsidRPr="006349F4" w:rsidRDefault="00BB3B56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B3B56">
              <w:rPr>
                <w:rFonts w:ascii="Arial Narrow" w:hAnsi="Arial Narrow" w:cs="Arial"/>
                <w:color w:val="FF0000"/>
              </w:rPr>
              <w:t xml:space="preserve">…. </w:t>
            </w:r>
            <w:proofErr w:type="spellStart"/>
            <w:r w:rsidRPr="00BB3B56">
              <w:rPr>
                <w:rFonts w:ascii="Arial Narrow" w:hAnsi="Arial Narrow" w:cs="Arial"/>
                <w:color w:val="FF0000"/>
              </w:rPr>
              <w:t>godz</w:t>
            </w:r>
            <w:proofErr w:type="spellEnd"/>
            <w:r>
              <w:rPr>
                <w:rFonts w:ascii="Arial Narrow" w:hAnsi="Arial Narrow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19F383DD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4C52DD" w:rsidRPr="006349F4" w14:paraId="78D85299" w14:textId="77777777" w:rsidTr="004C52DD">
        <w:trPr>
          <w:jc w:val="center"/>
        </w:trPr>
        <w:tc>
          <w:tcPr>
            <w:tcW w:w="685" w:type="dxa"/>
            <w:vAlign w:val="center"/>
          </w:tcPr>
          <w:p w14:paraId="311EE013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6349F4">
              <w:rPr>
                <w:rFonts w:ascii="Arial Narrow" w:hAnsi="Arial Narrow" w:cs="Arial"/>
              </w:rPr>
              <w:t>2</w:t>
            </w:r>
          </w:p>
        </w:tc>
        <w:tc>
          <w:tcPr>
            <w:tcW w:w="1370" w:type="dxa"/>
            <w:vAlign w:val="center"/>
          </w:tcPr>
          <w:p w14:paraId="08871657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70" w:type="dxa"/>
            <w:vAlign w:val="center"/>
          </w:tcPr>
          <w:p w14:paraId="1FAE64CF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vAlign w:val="center"/>
          </w:tcPr>
          <w:p w14:paraId="005E130C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14:paraId="340D6F87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vAlign w:val="center"/>
          </w:tcPr>
          <w:p w14:paraId="027C626B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4C52DD" w:rsidRPr="006349F4" w14:paraId="27F6E920" w14:textId="77777777" w:rsidTr="004C52DD">
        <w:trPr>
          <w:jc w:val="center"/>
        </w:trPr>
        <w:tc>
          <w:tcPr>
            <w:tcW w:w="685" w:type="dxa"/>
            <w:vAlign w:val="center"/>
          </w:tcPr>
          <w:p w14:paraId="702EFF15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70" w:type="dxa"/>
            <w:vAlign w:val="center"/>
          </w:tcPr>
          <w:p w14:paraId="55FCC1A3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70" w:type="dxa"/>
            <w:vAlign w:val="center"/>
          </w:tcPr>
          <w:p w14:paraId="1F19A77B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vAlign w:val="center"/>
          </w:tcPr>
          <w:p w14:paraId="363AE630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Align w:val="center"/>
          </w:tcPr>
          <w:p w14:paraId="0C9D8460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vAlign w:val="center"/>
          </w:tcPr>
          <w:p w14:paraId="11EC0E8D" w14:textId="77777777" w:rsidR="004C52DD" w:rsidRPr="006349F4" w:rsidRDefault="004C52DD" w:rsidP="004377A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1DE5AC7A" w14:textId="77777777" w:rsidR="004377AD" w:rsidRPr="004377AD" w:rsidRDefault="004377AD" w:rsidP="004377AD">
      <w:pPr>
        <w:rPr>
          <w:rFonts w:ascii="Arial" w:hAnsi="Arial" w:cs="Arial"/>
          <w:color w:val="FF0000"/>
        </w:rPr>
      </w:pPr>
      <w:r w:rsidRPr="004377AD">
        <w:rPr>
          <w:rFonts w:ascii="Arial" w:hAnsi="Arial" w:cs="Arial"/>
          <w:color w:val="FF0000"/>
        </w:rPr>
        <w:t>(w razie potrzeby, należy rozbudować tabelę o kolejne wiersze)</w:t>
      </w:r>
    </w:p>
    <w:p w14:paraId="0F16764D" w14:textId="77777777" w:rsidR="004377AD" w:rsidRPr="004377AD" w:rsidRDefault="004377AD" w:rsidP="004377AD">
      <w:pPr>
        <w:jc w:val="both"/>
        <w:rPr>
          <w:rFonts w:ascii="Arial" w:hAnsi="Arial" w:cs="Arial"/>
          <w:i/>
          <w:sz w:val="20"/>
          <w:szCs w:val="20"/>
        </w:rPr>
      </w:pPr>
      <w:r w:rsidRPr="004377AD">
        <w:rPr>
          <w:rFonts w:ascii="Arial" w:hAnsi="Arial" w:cs="Arial"/>
          <w:i/>
          <w:sz w:val="20"/>
          <w:szCs w:val="20"/>
        </w:rPr>
        <w:t>Wykonawca, który polega na zdolnościach lub sytuacji innych podmiotów musi udowodnić Zamawiającemu, że realizując zamówienie będzie dysponował niezbędnymi zasobami tych podmiotów w szczególności przedstawiając Zamawiającemu zobowiązanie tych podmiotów (w formie opisanej w SWZ) do oddania mu do dyspozycji niezbędnych zasobów na potrzeby realizacji zamówienia, które winno określać zakres dostępnych Wykonawcy zasobów innego podmiotu, sposób wykorzystania tych zasobów przy wykonywaniu zamówienia oraz zakres i okres udziału innego podmiotu przy wykonywaniu zamówienia.</w:t>
      </w:r>
    </w:p>
    <w:p w14:paraId="6BC5215E" w14:textId="4868CCB3" w:rsidR="004377AD" w:rsidRPr="004377AD" w:rsidRDefault="004377AD" w:rsidP="004377AD">
      <w:pPr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377AD">
        <w:rPr>
          <w:rFonts w:ascii="Arial" w:hAnsi="Arial" w:cs="Arial"/>
          <w:b/>
          <w:sz w:val="20"/>
          <w:szCs w:val="20"/>
        </w:rPr>
        <w:t>Do wykazu należy załączyć dowody</w:t>
      </w:r>
      <w:r w:rsidRPr="004377AD">
        <w:rPr>
          <w:rFonts w:ascii="Arial" w:hAnsi="Arial" w:cs="Arial"/>
          <w:sz w:val="20"/>
          <w:szCs w:val="20"/>
        </w:rPr>
        <w:t xml:space="preserve"> określające, czy te usługi zostały wykonane należycie lub są wykonywane należycie, w formie</w:t>
      </w:r>
      <w:r w:rsidR="00640C96">
        <w:rPr>
          <w:rFonts w:ascii="Arial" w:hAnsi="Arial" w:cs="Arial"/>
          <w:sz w:val="20"/>
          <w:szCs w:val="20"/>
        </w:rPr>
        <w:t xml:space="preserve"> </w:t>
      </w:r>
      <w:r w:rsidRPr="004377AD">
        <w:rPr>
          <w:rFonts w:ascii="Arial" w:hAnsi="Arial" w:cs="Arial"/>
          <w:sz w:val="20"/>
          <w:szCs w:val="20"/>
        </w:rPr>
        <w:t>opisanej w SWZ.</w:t>
      </w:r>
    </w:p>
    <w:p w14:paraId="1781E35A" w14:textId="46B9E43C" w:rsidR="003A74A0" w:rsidRPr="00FC1E66" w:rsidRDefault="003A74A0" w:rsidP="00C3769D">
      <w:pPr>
        <w:spacing w:after="0" w:line="240" w:lineRule="auto"/>
        <w:jc w:val="right"/>
        <w:rPr>
          <w:rStyle w:val="Wyrnieniedelikatne"/>
          <w:rFonts w:ascii="Arial" w:hAnsi="Arial" w:cs="Arial"/>
          <w:i w:val="0"/>
          <w:iCs w:val="0"/>
          <w:color w:val="000000"/>
        </w:rPr>
      </w:pPr>
      <w:r w:rsidRPr="00FC1E66">
        <w:rPr>
          <w:rStyle w:val="Wyrnieniedelikatne"/>
          <w:rFonts w:ascii="Arial" w:hAnsi="Arial" w:cs="Arial"/>
          <w:i w:val="0"/>
          <w:color w:val="000000"/>
        </w:rPr>
        <w:t>……….……. (miejscowość), dnia …………………. r.</w:t>
      </w:r>
    </w:p>
    <w:p w14:paraId="2491215E" w14:textId="0C1CDAA9" w:rsidR="00942FEC" w:rsidRPr="003E4E11" w:rsidRDefault="00BB3B56" w:rsidP="00BB3B56">
      <w:pPr>
        <w:tabs>
          <w:tab w:val="left" w:pos="4678"/>
        </w:tabs>
        <w:spacing w:after="0" w:line="240" w:lineRule="auto"/>
        <w:ind w:left="8496" w:hanging="8496"/>
        <w:jc w:val="both"/>
      </w:pPr>
      <w:r w:rsidRPr="00BB3B56">
        <w:rPr>
          <w:rFonts w:ascii="Arial" w:hAnsi="Arial" w:cs="Arial"/>
          <w:sz w:val="20"/>
          <w:szCs w:val="20"/>
        </w:rPr>
        <w:t>* Zaznaczyć właściwe</w:t>
      </w:r>
      <w:r w:rsidRPr="00BB3B56">
        <w:rPr>
          <w:rFonts w:ascii="Arial" w:hAnsi="Arial" w:cs="Arial"/>
          <w:sz w:val="20"/>
          <w:szCs w:val="20"/>
        </w:rPr>
        <w:tab/>
      </w:r>
      <w:r w:rsidRPr="00BB3B56">
        <w:rPr>
          <w:rFonts w:ascii="Arial" w:hAnsi="Arial" w:cs="Arial"/>
          <w:sz w:val="20"/>
          <w:szCs w:val="20"/>
        </w:rPr>
        <w:tab/>
      </w:r>
      <w:r w:rsidR="00A27EEF">
        <w:rPr>
          <w:rFonts w:ascii="Arial" w:hAnsi="Arial" w:cs="Arial"/>
          <w:sz w:val="20"/>
          <w:szCs w:val="20"/>
          <w:highlight w:val="lightGray"/>
        </w:rPr>
        <w:t>W</w:t>
      </w:r>
      <w:r w:rsidR="003E4E11" w:rsidRPr="00C96D57">
        <w:rPr>
          <w:rFonts w:ascii="Arial" w:hAnsi="Arial" w:cs="Arial"/>
          <w:sz w:val="20"/>
          <w:szCs w:val="20"/>
          <w:highlight w:val="lightGray"/>
        </w:rPr>
        <w:t>ykonawca/ właściwie umocowany przedstawiciel podpisuje dokument kwalifikowanym podpisem elektronicznym lub podpisem</w:t>
      </w:r>
      <w:r w:rsidR="00640C96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3E4E11" w:rsidRPr="00C96D57">
        <w:rPr>
          <w:rFonts w:ascii="Arial" w:hAnsi="Arial" w:cs="Arial"/>
          <w:sz w:val="20"/>
          <w:szCs w:val="20"/>
          <w:highlight w:val="lightGray"/>
        </w:rPr>
        <w:t>zaufanym lub podpisem osobistym</w:t>
      </w:r>
    </w:p>
    <w:sectPr w:rsidR="00942FEC" w:rsidRPr="003E4E11" w:rsidSect="004377AD">
      <w:headerReference w:type="default" r:id="rId8"/>
      <w:pgSz w:w="16838" w:h="11906" w:orient="landscape"/>
      <w:pgMar w:top="1417" w:right="993" w:bottom="426" w:left="1135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7CE0" w14:textId="77777777" w:rsidR="00516226" w:rsidRDefault="00516226" w:rsidP="00025386">
      <w:pPr>
        <w:spacing w:after="0" w:line="240" w:lineRule="auto"/>
      </w:pPr>
      <w:r>
        <w:separator/>
      </w:r>
    </w:p>
  </w:endnote>
  <w:endnote w:type="continuationSeparator" w:id="0">
    <w:p w14:paraId="71FCCC17" w14:textId="77777777" w:rsidR="00516226" w:rsidRDefault="0051622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7F36" w14:textId="77777777" w:rsidR="00516226" w:rsidRDefault="00516226" w:rsidP="00025386">
      <w:pPr>
        <w:spacing w:after="0" w:line="240" w:lineRule="auto"/>
      </w:pPr>
      <w:r>
        <w:separator/>
      </w:r>
    </w:p>
  </w:footnote>
  <w:footnote w:type="continuationSeparator" w:id="0">
    <w:p w14:paraId="4E4F7AE3" w14:textId="77777777" w:rsidR="00516226" w:rsidRDefault="00516226" w:rsidP="00025386">
      <w:pPr>
        <w:spacing w:after="0" w:line="240" w:lineRule="auto"/>
      </w:pPr>
      <w:r>
        <w:continuationSeparator/>
      </w:r>
    </w:p>
  </w:footnote>
  <w:footnote w:id="1">
    <w:p w14:paraId="4B40AE02" w14:textId="552BA949" w:rsidR="004C52DD" w:rsidRPr="004377AD" w:rsidRDefault="004C52DD">
      <w:pPr>
        <w:pStyle w:val="Tekstprzypisudolnego"/>
        <w:rPr>
          <w:rFonts w:ascii="Arial Narrow" w:hAnsi="Arial Narrow"/>
        </w:rPr>
      </w:pPr>
      <w:r w:rsidRPr="004377AD">
        <w:rPr>
          <w:rStyle w:val="Odwoanieprzypisudolnego"/>
          <w:rFonts w:ascii="Arial Narrow" w:hAnsi="Arial Narrow"/>
        </w:rPr>
        <w:footnoteRef/>
      </w:r>
      <w:r w:rsidRPr="004377AD">
        <w:rPr>
          <w:rFonts w:ascii="Arial Narrow" w:hAnsi="Arial Narrow"/>
        </w:rPr>
        <w:t xml:space="preserve">Podać informację dot. </w:t>
      </w:r>
      <w:r w:rsidRPr="004377AD">
        <w:rPr>
          <w:rFonts w:ascii="Arial Narrow" w:hAnsi="Arial Narrow" w:cs="Arial"/>
        </w:rPr>
        <w:t>osoby skierowanej przez Wykonawcę do wykonania przedmiotu zamówienia do prowadzenia zajęć z zakresu tematycznego tożsamego lub zbliżonego do tematyki zajęć stanowiącego przedmiot zamówienia (w zakresie części, o którą ubiega się Wykonawca)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510C" w14:textId="77777777" w:rsidR="008A3A1D" w:rsidRPr="003D74C5" w:rsidRDefault="008A3A1D" w:rsidP="008A3A1D">
    <w:pPr>
      <w:pStyle w:val="Nagwek"/>
      <w:rPr>
        <w:rFonts w:ascii="Arial Narrow" w:eastAsia="Times New Roman" w:hAnsi="Arial Narrow" w:cs="Arial"/>
        <w:b/>
        <w:bCs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B6A428E" wp14:editId="4586A3AF">
          <wp:simplePos x="0" y="0"/>
          <wp:positionH relativeFrom="margin">
            <wp:align>right</wp:align>
          </wp:positionH>
          <wp:positionV relativeFrom="paragraph">
            <wp:posOffset>31115</wp:posOffset>
          </wp:positionV>
          <wp:extent cx="1796415" cy="503555"/>
          <wp:effectExtent l="0" t="0" r="0" b="0"/>
          <wp:wrapTight wrapText="bothSides">
            <wp:wrapPolygon edited="0">
              <wp:start x="17637" y="0"/>
              <wp:lineTo x="687" y="2451"/>
              <wp:lineTo x="458" y="11440"/>
              <wp:lineTo x="7330" y="13074"/>
              <wp:lineTo x="0" y="17977"/>
              <wp:lineTo x="0" y="20429"/>
              <wp:lineTo x="1374" y="20429"/>
              <wp:lineTo x="9162" y="20429"/>
              <wp:lineTo x="20844" y="16343"/>
              <wp:lineTo x="21302" y="9806"/>
              <wp:lineTo x="21302" y="0"/>
              <wp:lineTo x="17637" y="0"/>
            </wp:wrapPolygon>
          </wp:wrapTight>
          <wp:docPr id="706715719" name="Grafika 706715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E5778DB" wp14:editId="0CC448A5">
          <wp:simplePos x="0" y="0"/>
          <wp:positionH relativeFrom="column">
            <wp:posOffset>-280680</wp:posOffset>
          </wp:positionH>
          <wp:positionV relativeFrom="paragraph">
            <wp:posOffset>-155135</wp:posOffset>
          </wp:positionV>
          <wp:extent cx="770255" cy="770255"/>
          <wp:effectExtent l="0" t="0" r="0" b="0"/>
          <wp:wrapTight wrapText="bothSides">
            <wp:wrapPolygon edited="0">
              <wp:start x="10684" y="1068"/>
              <wp:lineTo x="0" y="7479"/>
              <wp:lineTo x="0" y="15492"/>
              <wp:lineTo x="4808" y="18697"/>
              <wp:lineTo x="6945" y="18697"/>
              <wp:lineTo x="20834" y="17629"/>
              <wp:lineTo x="20834" y="9616"/>
              <wp:lineTo x="12821" y="1068"/>
              <wp:lineTo x="10684" y="1068"/>
            </wp:wrapPolygon>
          </wp:wrapTight>
          <wp:docPr id="2006256910" name="Obraz 2006256910" descr="Logo por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orad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74C5">
      <w:rPr>
        <w:rFonts w:ascii="Arial" w:eastAsia="Times New Roman" w:hAnsi="Arial" w:cs="Arial"/>
        <w:sz w:val="18"/>
        <w:szCs w:val="18"/>
        <w:lang w:eastAsia="pl-PL"/>
      </w:rPr>
      <w:t xml:space="preserve"> </w:t>
    </w:r>
    <w:r w:rsidRPr="00765DF4">
      <w:rPr>
        <w:rFonts w:ascii="Arial Narrow" w:eastAsia="Times New Roman" w:hAnsi="Arial Narrow" w:cs="Arial"/>
        <w:b/>
        <w:bCs/>
        <w:sz w:val="20"/>
        <w:szCs w:val="20"/>
        <w:lang w:eastAsia="pl-PL"/>
      </w:rPr>
      <w:t xml:space="preserve">Poradnia Psychologiczno-Pedagogiczna w Olecku </w:t>
    </w:r>
    <w:r>
      <w:rPr>
        <w:rFonts w:ascii="Arial Narrow" w:eastAsia="Times New Roman" w:hAnsi="Arial Narrow" w:cs="Arial"/>
        <w:b/>
        <w:bCs/>
        <w:sz w:val="20"/>
        <w:szCs w:val="20"/>
        <w:lang w:eastAsia="pl-PL"/>
      </w:rPr>
      <w:br/>
    </w:r>
    <w:r w:rsidRPr="00765DF4">
      <w:rPr>
        <w:rFonts w:ascii="Arial Narrow" w:eastAsia="Times New Roman" w:hAnsi="Arial Narrow" w:cs="Arial"/>
        <w:b/>
        <w:bCs/>
        <w:sz w:val="20"/>
        <w:szCs w:val="20"/>
        <w:lang w:eastAsia="pl-PL"/>
      </w:rPr>
      <w:t>w Powiatowym Centrum Wspierania Edukacji w Olecku</w:t>
    </w:r>
  </w:p>
  <w:p w14:paraId="1E5CFC1F" w14:textId="77777777" w:rsidR="008A3A1D" w:rsidRPr="003D74C5" w:rsidRDefault="008A3A1D" w:rsidP="008A3A1D">
    <w:pPr>
      <w:pStyle w:val="Nagwek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u</w:t>
    </w:r>
    <w:r w:rsidRPr="003D74C5">
      <w:rPr>
        <w:rFonts w:ascii="Arial Narrow" w:hAnsi="Arial Narrow"/>
        <w:sz w:val="20"/>
        <w:szCs w:val="20"/>
      </w:rPr>
      <w:t>l. Zamkowa 2, 19-400 Olecko</w:t>
    </w:r>
  </w:p>
  <w:p w14:paraId="70410507" w14:textId="77777777" w:rsidR="008A3A1D" w:rsidRPr="00B11EFA" w:rsidRDefault="008A3A1D" w:rsidP="008A3A1D">
    <w:pPr>
      <w:pStyle w:val="Nagwek"/>
      <w:rPr>
        <w:rFonts w:ascii="Arial Narrow" w:hAnsi="Arial Narrow"/>
        <w:sz w:val="20"/>
        <w:szCs w:val="20"/>
      </w:rPr>
    </w:pPr>
    <w:r w:rsidRPr="00B11EFA">
      <w:rPr>
        <w:rFonts w:ascii="Arial Narrow" w:hAnsi="Arial Narrow"/>
        <w:sz w:val="20"/>
        <w:szCs w:val="20"/>
      </w:rPr>
      <w:t xml:space="preserve">tel. 87 523 93 38, e-mail: </w:t>
    </w:r>
    <w:hyperlink r:id="rId4" w:history="1">
      <w:r w:rsidRPr="00B11EFA">
        <w:rPr>
          <w:rStyle w:val="Hipercze"/>
          <w:rFonts w:ascii="Arial Narrow" w:hAnsi="Arial Narrow"/>
          <w:sz w:val="20"/>
          <w:szCs w:val="20"/>
        </w:rPr>
        <w:t>ppp@powiat.olecko.pl</w:t>
      </w:r>
    </w:hyperlink>
  </w:p>
  <w:p w14:paraId="6436F538" w14:textId="59423CDA" w:rsidR="008A3A1D" w:rsidRPr="008A3A1D" w:rsidRDefault="008A3A1D" w:rsidP="008A3A1D">
    <w:pPr>
      <w:pStyle w:val="Nagwek"/>
      <w:rPr>
        <w:rFonts w:ascii="Arial Narrow" w:hAnsi="Arial Narrow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123A8AC" wp14:editId="21ADC4A6">
              <wp:simplePos x="0" y="0"/>
              <wp:positionH relativeFrom="margin">
                <wp:align>center</wp:align>
              </wp:positionH>
              <wp:positionV relativeFrom="paragraph">
                <wp:posOffset>93557</wp:posOffset>
              </wp:positionV>
              <wp:extent cx="9432000" cy="0"/>
              <wp:effectExtent l="0" t="0" r="0" b="0"/>
              <wp:wrapNone/>
              <wp:docPr id="38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2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lgDashDot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77B2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7.35pt;width:742.7pt;height:0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" strokeweight="1.5pt">
              <v:stroke dashstyle="longDashDotDo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9749DF"/>
    <w:multiLevelType w:val="hybridMultilevel"/>
    <w:tmpl w:val="4CC8EF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4D0F8B"/>
    <w:multiLevelType w:val="hybridMultilevel"/>
    <w:tmpl w:val="176E29C4"/>
    <w:lvl w:ilvl="0" w:tplc="C5B099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F649CF"/>
    <w:multiLevelType w:val="hybridMultilevel"/>
    <w:tmpl w:val="89808F1C"/>
    <w:lvl w:ilvl="0" w:tplc="4E42CC30">
      <w:start w:val="1"/>
      <w:numFmt w:val="decimal"/>
      <w:lvlText w:val="%1."/>
      <w:lvlJc w:val="left"/>
      <w:pPr>
        <w:ind w:left="199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20915FE"/>
    <w:multiLevelType w:val="hybridMultilevel"/>
    <w:tmpl w:val="61127390"/>
    <w:lvl w:ilvl="0" w:tplc="F23C7C72">
      <w:start w:val="1"/>
      <w:numFmt w:val="decimal"/>
      <w:lvlText w:val="%1)"/>
      <w:lvlJc w:val="left"/>
      <w:pPr>
        <w:ind w:left="720" w:hanging="360"/>
      </w:pPr>
      <w:rPr>
        <w:rFonts w:ascii="Palatino Linotype" w:eastAsia="Calibri" w:hAnsi="Palatino Linotype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E24C5"/>
    <w:multiLevelType w:val="hybridMultilevel"/>
    <w:tmpl w:val="00007A0C"/>
    <w:lvl w:ilvl="0" w:tplc="7F509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C04E8"/>
    <w:multiLevelType w:val="hybridMultilevel"/>
    <w:tmpl w:val="D6EA6C16"/>
    <w:lvl w:ilvl="0" w:tplc="E3F4C7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B345A16"/>
    <w:multiLevelType w:val="hybridMultilevel"/>
    <w:tmpl w:val="8AC8A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77D99"/>
    <w:multiLevelType w:val="hybridMultilevel"/>
    <w:tmpl w:val="63D2D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45B3A"/>
    <w:multiLevelType w:val="hybridMultilevel"/>
    <w:tmpl w:val="26A27C0A"/>
    <w:lvl w:ilvl="0" w:tplc="E3F4C7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D8A5312"/>
    <w:multiLevelType w:val="hybridMultilevel"/>
    <w:tmpl w:val="35B23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3538A"/>
    <w:multiLevelType w:val="hybridMultilevel"/>
    <w:tmpl w:val="8EB8CC30"/>
    <w:lvl w:ilvl="0" w:tplc="C92E741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11E0887"/>
    <w:multiLevelType w:val="hybridMultilevel"/>
    <w:tmpl w:val="A03465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802E6"/>
    <w:multiLevelType w:val="hybridMultilevel"/>
    <w:tmpl w:val="C31466F6"/>
    <w:lvl w:ilvl="0" w:tplc="4E42CC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D1BBB"/>
    <w:multiLevelType w:val="hybridMultilevel"/>
    <w:tmpl w:val="06369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47DE2"/>
    <w:multiLevelType w:val="multilevel"/>
    <w:tmpl w:val="DDEEB79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7" w15:restartNumberingAfterBreak="0">
    <w:nsid w:val="39676154"/>
    <w:multiLevelType w:val="hybridMultilevel"/>
    <w:tmpl w:val="4E7A0062"/>
    <w:lvl w:ilvl="0" w:tplc="5B202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E0740A"/>
    <w:multiLevelType w:val="hybridMultilevel"/>
    <w:tmpl w:val="0EFC4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86EDE"/>
    <w:multiLevelType w:val="hybridMultilevel"/>
    <w:tmpl w:val="F4446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33331"/>
    <w:multiLevelType w:val="hybridMultilevel"/>
    <w:tmpl w:val="47726C6C"/>
    <w:lvl w:ilvl="0" w:tplc="FE8CFB0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A6477"/>
    <w:multiLevelType w:val="hybridMultilevel"/>
    <w:tmpl w:val="085E773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0976E4A"/>
    <w:multiLevelType w:val="multilevel"/>
    <w:tmpl w:val="0000002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3" w15:restartNumberingAfterBreak="0">
    <w:nsid w:val="50A342E0"/>
    <w:multiLevelType w:val="hybridMultilevel"/>
    <w:tmpl w:val="9112D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23489"/>
    <w:multiLevelType w:val="hybridMultilevel"/>
    <w:tmpl w:val="1FAEE046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5" w15:restartNumberingAfterBreak="0">
    <w:nsid w:val="5601204B"/>
    <w:multiLevelType w:val="multilevel"/>
    <w:tmpl w:val="00E46D62"/>
    <w:lvl w:ilvl="0">
      <w:start w:val="3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79D68FE"/>
    <w:multiLevelType w:val="hybridMultilevel"/>
    <w:tmpl w:val="CBB4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A3100"/>
    <w:multiLevelType w:val="hybridMultilevel"/>
    <w:tmpl w:val="215C1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E791E"/>
    <w:multiLevelType w:val="hybridMultilevel"/>
    <w:tmpl w:val="A5680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27C3F"/>
    <w:multiLevelType w:val="multilevel"/>
    <w:tmpl w:val="FC4A385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numFmt w:val="decimal"/>
      <w:lvlText w:val="○"/>
      <w:lvlJc w:val="left"/>
      <w:pPr>
        <w:ind w:left="1788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numFmt w:val="decimal"/>
      <w:lvlText w:val="▪"/>
      <w:lvlJc w:val="left"/>
      <w:pPr>
        <w:ind w:left="2508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numFmt w:val="decimal"/>
      <w:lvlText w:val="●"/>
      <w:lvlJc w:val="left"/>
      <w:pPr>
        <w:ind w:left="3228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numFmt w:val="decimal"/>
      <w:lvlText w:val="○"/>
      <w:lvlJc w:val="left"/>
      <w:pPr>
        <w:ind w:left="3948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numFmt w:val="decimal"/>
      <w:lvlText w:val="▪"/>
      <w:lvlJc w:val="left"/>
      <w:pPr>
        <w:ind w:left="4668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numFmt w:val="decimal"/>
      <w:lvlText w:val="●"/>
      <w:lvlJc w:val="left"/>
      <w:pPr>
        <w:ind w:left="5388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numFmt w:val="decimal"/>
      <w:lvlText w:val="○"/>
      <w:lvlJc w:val="left"/>
      <w:pPr>
        <w:ind w:left="6108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numFmt w:val="decimal"/>
      <w:lvlText w:val="▪"/>
      <w:lvlJc w:val="left"/>
      <w:pPr>
        <w:ind w:left="6828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30" w15:restartNumberingAfterBreak="0">
    <w:nsid w:val="6F2F3A5B"/>
    <w:multiLevelType w:val="hybridMultilevel"/>
    <w:tmpl w:val="64465C78"/>
    <w:lvl w:ilvl="0" w:tplc="28B86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94ECC"/>
    <w:multiLevelType w:val="hybridMultilevel"/>
    <w:tmpl w:val="438C9EE6"/>
    <w:lvl w:ilvl="0" w:tplc="4FDADEE0">
      <w:start w:val="3"/>
      <w:numFmt w:val="decimal"/>
      <w:lvlText w:val="%1."/>
      <w:lvlJc w:val="left"/>
      <w:pPr>
        <w:ind w:left="199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576AC"/>
    <w:multiLevelType w:val="multilevel"/>
    <w:tmpl w:val="90F21476"/>
    <w:lvl w:ilvl="0">
      <w:start w:val="16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  <w:strike w:val="0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Palatino Linotype" w:eastAsia="Times New Roman" w:hAnsi="Palatino Linotype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B0376FB"/>
    <w:multiLevelType w:val="hybridMultilevel"/>
    <w:tmpl w:val="BDC49204"/>
    <w:lvl w:ilvl="0" w:tplc="6054CD06">
      <w:start w:val="2"/>
      <w:numFmt w:val="decimal"/>
      <w:lvlText w:val="%1)"/>
      <w:lvlJc w:val="left"/>
      <w:pPr>
        <w:ind w:left="924" w:hanging="56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A28D1"/>
    <w:multiLevelType w:val="hybridMultilevel"/>
    <w:tmpl w:val="5EB6C1C4"/>
    <w:lvl w:ilvl="0" w:tplc="0415000F">
      <w:start w:val="1"/>
      <w:numFmt w:val="decimal"/>
      <w:lvlText w:val="%1."/>
      <w:lvlJc w:val="left"/>
      <w:pPr>
        <w:ind w:left="924" w:hanging="56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74770"/>
    <w:multiLevelType w:val="hybridMultilevel"/>
    <w:tmpl w:val="A8BA666C"/>
    <w:lvl w:ilvl="0" w:tplc="A6885806">
      <w:start w:val="1"/>
      <w:numFmt w:val="decimal"/>
      <w:lvlText w:val="%1)"/>
      <w:lvlJc w:val="left"/>
      <w:pPr>
        <w:ind w:left="1429" w:hanging="360"/>
      </w:pPr>
      <w:rPr>
        <w:rFonts w:ascii="Palatino Linotype" w:eastAsia="Times New Roman" w:hAnsi="Palatino Linotype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99210837">
    <w:abstractNumId w:val="12"/>
  </w:num>
  <w:num w:numId="2" w16cid:durableId="810950352">
    <w:abstractNumId w:val="35"/>
  </w:num>
  <w:num w:numId="3" w16cid:durableId="1274744519">
    <w:abstractNumId w:val="25"/>
  </w:num>
  <w:num w:numId="4" w16cid:durableId="336814004">
    <w:abstractNumId w:val="0"/>
  </w:num>
  <w:num w:numId="5" w16cid:durableId="883296362">
    <w:abstractNumId w:val="32"/>
  </w:num>
  <w:num w:numId="6" w16cid:durableId="2105109752">
    <w:abstractNumId w:val="34"/>
  </w:num>
  <w:num w:numId="7" w16cid:durableId="1146553629">
    <w:abstractNumId w:val="2"/>
  </w:num>
  <w:num w:numId="8" w16cid:durableId="1499151945">
    <w:abstractNumId w:val="33"/>
  </w:num>
  <w:num w:numId="9" w16cid:durableId="1052998794">
    <w:abstractNumId w:val="30"/>
  </w:num>
  <w:num w:numId="10" w16cid:durableId="16879758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9937680">
    <w:abstractNumId w:val="29"/>
  </w:num>
  <w:num w:numId="12" w16cid:durableId="2105033768">
    <w:abstractNumId w:val="10"/>
  </w:num>
  <w:num w:numId="13" w16cid:durableId="122619814">
    <w:abstractNumId w:val="7"/>
  </w:num>
  <w:num w:numId="14" w16cid:durableId="1058623951">
    <w:abstractNumId w:val="8"/>
  </w:num>
  <w:num w:numId="15" w16cid:durableId="967509280">
    <w:abstractNumId w:val="9"/>
  </w:num>
  <w:num w:numId="16" w16cid:durableId="1621647790">
    <w:abstractNumId w:val="26"/>
  </w:num>
  <w:num w:numId="17" w16cid:durableId="245699838">
    <w:abstractNumId w:val="27"/>
  </w:num>
  <w:num w:numId="18" w16cid:durableId="143469566">
    <w:abstractNumId w:val="19"/>
  </w:num>
  <w:num w:numId="19" w16cid:durableId="1593009305">
    <w:abstractNumId w:val="20"/>
  </w:num>
  <w:num w:numId="20" w16cid:durableId="230968956">
    <w:abstractNumId w:val="17"/>
  </w:num>
  <w:num w:numId="21" w16cid:durableId="789976591">
    <w:abstractNumId w:val="1"/>
  </w:num>
  <w:num w:numId="22" w16cid:durableId="1795906580">
    <w:abstractNumId w:val="24"/>
  </w:num>
  <w:num w:numId="23" w16cid:durableId="982613114">
    <w:abstractNumId w:val="21"/>
  </w:num>
  <w:num w:numId="24" w16cid:durableId="535628555">
    <w:abstractNumId w:val="23"/>
  </w:num>
  <w:num w:numId="25" w16cid:durableId="1654603025">
    <w:abstractNumId w:val="15"/>
  </w:num>
  <w:num w:numId="26" w16cid:durableId="1894459617">
    <w:abstractNumId w:val="14"/>
  </w:num>
  <w:num w:numId="27" w16cid:durableId="117572616">
    <w:abstractNumId w:val="18"/>
  </w:num>
  <w:num w:numId="28" w16cid:durableId="1312246389">
    <w:abstractNumId w:val="3"/>
  </w:num>
  <w:num w:numId="29" w16cid:durableId="547297942">
    <w:abstractNumId w:val="31"/>
  </w:num>
  <w:num w:numId="30" w16cid:durableId="713192860">
    <w:abstractNumId w:val="22"/>
  </w:num>
  <w:num w:numId="31" w16cid:durableId="1173497696">
    <w:abstractNumId w:val="11"/>
  </w:num>
  <w:num w:numId="32" w16cid:durableId="850489433">
    <w:abstractNumId w:val="13"/>
  </w:num>
  <w:num w:numId="33" w16cid:durableId="1196121355">
    <w:abstractNumId w:val="28"/>
  </w:num>
  <w:num w:numId="34" w16cid:durableId="1701197582">
    <w:abstractNumId w:val="4"/>
  </w:num>
  <w:num w:numId="35" w16cid:durableId="1226717582">
    <w:abstractNumId w:val="6"/>
  </w:num>
  <w:num w:numId="36" w16cid:durableId="924846747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F4"/>
    <w:rsid w:val="0001190A"/>
    <w:rsid w:val="00023CE8"/>
    <w:rsid w:val="00025386"/>
    <w:rsid w:val="00032BA4"/>
    <w:rsid w:val="000342CB"/>
    <w:rsid w:val="00043847"/>
    <w:rsid w:val="00046E56"/>
    <w:rsid w:val="000508B6"/>
    <w:rsid w:val="00051D8B"/>
    <w:rsid w:val="00053551"/>
    <w:rsid w:val="00055817"/>
    <w:rsid w:val="00071F20"/>
    <w:rsid w:val="00094208"/>
    <w:rsid w:val="000B0433"/>
    <w:rsid w:val="000B2175"/>
    <w:rsid w:val="000B4889"/>
    <w:rsid w:val="000C0B39"/>
    <w:rsid w:val="000E0B2E"/>
    <w:rsid w:val="000E12FB"/>
    <w:rsid w:val="001218D5"/>
    <w:rsid w:val="001223A3"/>
    <w:rsid w:val="00132EC8"/>
    <w:rsid w:val="001527B3"/>
    <w:rsid w:val="00176597"/>
    <w:rsid w:val="0019421D"/>
    <w:rsid w:val="001B232E"/>
    <w:rsid w:val="001C2314"/>
    <w:rsid w:val="001F1C30"/>
    <w:rsid w:val="00223146"/>
    <w:rsid w:val="0023274C"/>
    <w:rsid w:val="00236366"/>
    <w:rsid w:val="00254EBF"/>
    <w:rsid w:val="0027621A"/>
    <w:rsid w:val="0029249E"/>
    <w:rsid w:val="00294AE8"/>
    <w:rsid w:val="002A48E3"/>
    <w:rsid w:val="002C7102"/>
    <w:rsid w:val="002D4B65"/>
    <w:rsid w:val="002D7779"/>
    <w:rsid w:val="002F004F"/>
    <w:rsid w:val="0033185E"/>
    <w:rsid w:val="003606C6"/>
    <w:rsid w:val="00380005"/>
    <w:rsid w:val="00387DC8"/>
    <w:rsid w:val="00391DFE"/>
    <w:rsid w:val="00393517"/>
    <w:rsid w:val="003A74A0"/>
    <w:rsid w:val="003B28DC"/>
    <w:rsid w:val="003C4AA3"/>
    <w:rsid w:val="003D6596"/>
    <w:rsid w:val="003E14F7"/>
    <w:rsid w:val="003E4E11"/>
    <w:rsid w:val="00411CB7"/>
    <w:rsid w:val="004377AD"/>
    <w:rsid w:val="00443883"/>
    <w:rsid w:val="00460C9B"/>
    <w:rsid w:val="0047653F"/>
    <w:rsid w:val="004772BA"/>
    <w:rsid w:val="004874AA"/>
    <w:rsid w:val="004908DB"/>
    <w:rsid w:val="0049249C"/>
    <w:rsid w:val="004A0571"/>
    <w:rsid w:val="004B1D40"/>
    <w:rsid w:val="004B285D"/>
    <w:rsid w:val="004C07CC"/>
    <w:rsid w:val="004C52DD"/>
    <w:rsid w:val="004E0ACB"/>
    <w:rsid w:val="004E2A46"/>
    <w:rsid w:val="004E3246"/>
    <w:rsid w:val="005033DE"/>
    <w:rsid w:val="00513874"/>
    <w:rsid w:val="00516226"/>
    <w:rsid w:val="00553F30"/>
    <w:rsid w:val="00553F42"/>
    <w:rsid w:val="005624D8"/>
    <w:rsid w:val="00587B73"/>
    <w:rsid w:val="00593041"/>
    <w:rsid w:val="005A512D"/>
    <w:rsid w:val="005A6A93"/>
    <w:rsid w:val="005B3047"/>
    <w:rsid w:val="005B3CB4"/>
    <w:rsid w:val="0061605A"/>
    <w:rsid w:val="00625936"/>
    <w:rsid w:val="00626EF5"/>
    <w:rsid w:val="00630CAB"/>
    <w:rsid w:val="00637870"/>
    <w:rsid w:val="00640C96"/>
    <w:rsid w:val="00640D76"/>
    <w:rsid w:val="00643E65"/>
    <w:rsid w:val="006445D4"/>
    <w:rsid w:val="006540AD"/>
    <w:rsid w:val="006A24A2"/>
    <w:rsid w:val="006B1E45"/>
    <w:rsid w:val="006C5487"/>
    <w:rsid w:val="00725773"/>
    <w:rsid w:val="00771E92"/>
    <w:rsid w:val="0078171C"/>
    <w:rsid w:val="007C0899"/>
    <w:rsid w:val="007C11E0"/>
    <w:rsid w:val="007C34BD"/>
    <w:rsid w:val="007C51B7"/>
    <w:rsid w:val="007C79C4"/>
    <w:rsid w:val="007D10F4"/>
    <w:rsid w:val="00802ED5"/>
    <w:rsid w:val="00804BE5"/>
    <w:rsid w:val="00816509"/>
    <w:rsid w:val="00822A2B"/>
    <w:rsid w:val="00835FE8"/>
    <w:rsid w:val="0085279C"/>
    <w:rsid w:val="00862C0B"/>
    <w:rsid w:val="00875CFE"/>
    <w:rsid w:val="008A3A1D"/>
    <w:rsid w:val="008B3035"/>
    <w:rsid w:val="008C2606"/>
    <w:rsid w:val="008D2022"/>
    <w:rsid w:val="008E75D6"/>
    <w:rsid w:val="008F2498"/>
    <w:rsid w:val="008F2E45"/>
    <w:rsid w:val="00923E61"/>
    <w:rsid w:val="00942FEC"/>
    <w:rsid w:val="00952794"/>
    <w:rsid w:val="00972659"/>
    <w:rsid w:val="009900BD"/>
    <w:rsid w:val="00995C74"/>
    <w:rsid w:val="00A2261B"/>
    <w:rsid w:val="00A27EEF"/>
    <w:rsid w:val="00A56A6F"/>
    <w:rsid w:val="00A81A82"/>
    <w:rsid w:val="00A85BCA"/>
    <w:rsid w:val="00AA329E"/>
    <w:rsid w:val="00AB7872"/>
    <w:rsid w:val="00AC42B6"/>
    <w:rsid w:val="00AF1507"/>
    <w:rsid w:val="00AF5B94"/>
    <w:rsid w:val="00B35256"/>
    <w:rsid w:val="00B449E4"/>
    <w:rsid w:val="00B923EB"/>
    <w:rsid w:val="00B97C7E"/>
    <w:rsid w:val="00BB3B56"/>
    <w:rsid w:val="00BD1ED5"/>
    <w:rsid w:val="00BE6A7E"/>
    <w:rsid w:val="00C15FB1"/>
    <w:rsid w:val="00C17768"/>
    <w:rsid w:val="00C22BEA"/>
    <w:rsid w:val="00C3769D"/>
    <w:rsid w:val="00C50B2B"/>
    <w:rsid w:val="00CC1E87"/>
    <w:rsid w:val="00CC5EFE"/>
    <w:rsid w:val="00CC694E"/>
    <w:rsid w:val="00D04F3C"/>
    <w:rsid w:val="00D55FC4"/>
    <w:rsid w:val="00D74641"/>
    <w:rsid w:val="00DA2BD8"/>
    <w:rsid w:val="00DB7BF8"/>
    <w:rsid w:val="00DC2A7F"/>
    <w:rsid w:val="00E25497"/>
    <w:rsid w:val="00E371DD"/>
    <w:rsid w:val="00E528AD"/>
    <w:rsid w:val="00E7062A"/>
    <w:rsid w:val="00E81995"/>
    <w:rsid w:val="00E86CCE"/>
    <w:rsid w:val="00E87225"/>
    <w:rsid w:val="00E9518A"/>
    <w:rsid w:val="00EC550B"/>
    <w:rsid w:val="00ED7534"/>
    <w:rsid w:val="00F00D78"/>
    <w:rsid w:val="00F474DD"/>
    <w:rsid w:val="00F50F94"/>
    <w:rsid w:val="00F52634"/>
    <w:rsid w:val="00F52CB5"/>
    <w:rsid w:val="00F55B4D"/>
    <w:rsid w:val="00F73D83"/>
    <w:rsid w:val="00FA00EE"/>
    <w:rsid w:val="00FB2FB1"/>
    <w:rsid w:val="00FB7BA7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4F003"/>
  <w15:chartTrackingRefBased/>
  <w15:docId w15:val="{3D9A244C-84BD-4841-B907-3F76EB99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53F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C69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Heading"/>
    <w:link w:val="Nagwek3Znak"/>
    <w:qFormat/>
    <w:rsid w:val="00625936"/>
    <w:pPr>
      <w:outlineLvl w:val="2"/>
    </w:pPr>
    <w:rPr>
      <w:rFonts w:ascii="Open Sans" w:hAnsi="Open Sans"/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3F4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53F4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53F4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53F4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53F4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A56A6F"/>
    <w:rPr>
      <w:vertAlign w:val="superscript"/>
    </w:rPr>
  </w:style>
  <w:style w:type="paragraph" w:styleId="Tekstpodstawowy">
    <w:name w:val="Body Text"/>
    <w:basedOn w:val="Normalny"/>
    <w:link w:val="TekstpodstawowyZnak"/>
    <w:rsid w:val="00E528AD"/>
    <w:pPr>
      <w:suppressAutoHyphens/>
      <w:spacing w:after="0" w:line="24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28AD"/>
    <w:rPr>
      <w:rFonts w:ascii="Times New Roman" w:eastAsia="Times New Roman" w:hAnsi="Times New Roman"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69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C69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53F4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3F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Hipercze">
    <w:name w:val="Hyperlink"/>
    <w:basedOn w:val="Domylnaczcionkaakapitu"/>
    <w:uiPriority w:val="99"/>
    <w:rsid w:val="00553F4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53F42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553F4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53F4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53F42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53F42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53F42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3C4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17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508B6"/>
    <w:rPr>
      <w:color w:val="954F72" w:themeColor="followedHyperlink"/>
      <w:u w:val="single"/>
    </w:rPr>
  </w:style>
  <w:style w:type="character" w:styleId="Wyrnieniedelikatne">
    <w:name w:val="Subtle Emphasis"/>
    <w:uiPriority w:val="19"/>
    <w:qFormat/>
    <w:rsid w:val="00625936"/>
    <w:rPr>
      <w:i/>
      <w:iCs/>
      <w:color w:val="808080"/>
    </w:rPr>
  </w:style>
  <w:style w:type="character" w:customStyle="1" w:styleId="Nagwek3Znak">
    <w:name w:val="Nagłówek 3 Znak"/>
    <w:basedOn w:val="Domylnaczcionkaakapitu"/>
    <w:link w:val="Nagwek3"/>
    <w:rsid w:val="00625936"/>
    <w:rPr>
      <w:rFonts w:ascii="Open Sans" w:eastAsia="Microsoft YaHei" w:hAnsi="Open Sans" w:cs="Mangal"/>
      <w:b/>
      <w:color w:val="003399"/>
      <w:sz w:val="28"/>
      <w:szCs w:val="28"/>
      <w:lang w:val="en-GB" w:eastAsia="zh-CN"/>
    </w:rPr>
  </w:style>
  <w:style w:type="character" w:customStyle="1" w:styleId="HeaderChar">
    <w:name w:val="Header Char"/>
    <w:basedOn w:val="Domylnaczcionkaakapitu"/>
    <w:rsid w:val="00625936"/>
  </w:style>
  <w:style w:type="character" w:customStyle="1" w:styleId="FooterChar">
    <w:name w:val="Footer Char"/>
    <w:basedOn w:val="Domylnaczcionkaakapitu"/>
    <w:rsid w:val="00625936"/>
  </w:style>
  <w:style w:type="character" w:customStyle="1" w:styleId="BalloonTextChar">
    <w:name w:val="Balloon Text Char"/>
    <w:rsid w:val="006259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25936"/>
  </w:style>
  <w:style w:type="character" w:customStyle="1" w:styleId="BodyTextChar">
    <w:name w:val="Body Text Char"/>
    <w:rsid w:val="00625936"/>
    <w:rPr>
      <w:sz w:val="14"/>
      <w:szCs w:val="14"/>
      <w:lang w:eastAsia="zh-CN"/>
    </w:rPr>
  </w:style>
  <w:style w:type="character" w:customStyle="1" w:styleId="Headline1Interreg">
    <w:name w:val="Headline 1 Interreg"/>
    <w:rsid w:val="00625936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sid w:val="00625936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sid w:val="00625936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sid w:val="00625936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sid w:val="00625936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rsid w:val="00625936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3399"/>
      <w:sz w:val="28"/>
      <w:szCs w:val="28"/>
      <w:lang w:val="en-GB" w:eastAsia="zh-CN"/>
    </w:rPr>
  </w:style>
  <w:style w:type="paragraph" w:styleId="Lista">
    <w:name w:val="List"/>
    <w:basedOn w:val="Tekstpodstawowy"/>
    <w:rsid w:val="00625936"/>
    <w:rPr>
      <w:rFonts w:ascii="Open Sans" w:eastAsia="Calibri" w:hAnsi="Open Sans" w:cs="Mangal"/>
      <w:color w:val="003399"/>
      <w:sz w:val="14"/>
      <w:szCs w:val="14"/>
      <w:lang w:val="en-US" w:eastAsia="zh-CN"/>
    </w:rPr>
  </w:style>
  <w:style w:type="paragraph" w:styleId="Legenda">
    <w:name w:val="caption"/>
    <w:basedOn w:val="Normalny"/>
    <w:rsid w:val="00625936"/>
    <w:pPr>
      <w:suppressLineNumbers/>
      <w:suppressAutoHyphens/>
      <w:spacing w:before="120" w:after="120" w:line="276" w:lineRule="auto"/>
    </w:pPr>
    <w:rPr>
      <w:rFonts w:ascii="Open Sans" w:hAnsi="Open Sans" w:cs="Mangal"/>
      <w:i/>
      <w:iCs/>
      <w:color w:val="003399"/>
      <w:sz w:val="24"/>
      <w:szCs w:val="24"/>
      <w:lang w:val="en-GB" w:eastAsia="zh-CN"/>
    </w:rPr>
  </w:style>
  <w:style w:type="paragraph" w:customStyle="1" w:styleId="Index">
    <w:name w:val="Index"/>
    <w:basedOn w:val="Normalny"/>
    <w:rsid w:val="00625936"/>
    <w:pPr>
      <w:suppressLineNumbers/>
      <w:suppressAutoHyphens/>
      <w:spacing w:after="200" w:line="276" w:lineRule="auto"/>
    </w:pPr>
    <w:rPr>
      <w:rFonts w:ascii="Open Sans" w:hAnsi="Open Sans" w:cs="Mangal"/>
      <w:color w:val="003399"/>
      <w:sz w:val="24"/>
      <w:lang w:val="en-GB" w:eastAsia="zh-CN"/>
    </w:rPr>
  </w:style>
  <w:style w:type="paragraph" w:styleId="Tekstdymka">
    <w:name w:val="Balloon Text"/>
    <w:basedOn w:val="Normalny"/>
    <w:link w:val="TekstdymkaZnak"/>
    <w:uiPriority w:val="99"/>
    <w:rsid w:val="00625936"/>
    <w:pPr>
      <w:suppressAutoHyphens/>
      <w:spacing w:after="0" w:line="240" w:lineRule="auto"/>
    </w:pPr>
    <w:rPr>
      <w:rFonts w:ascii="Tahoma" w:hAnsi="Tahoma" w:cs="Tahoma"/>
      <w:color w:val="003399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625936"/>
    <w:rPr>
      <w:rFonts w:ascii="Tahoma" w:hAnsi="Tahoma" w:cs="Tahoma"/>
      <w:color w:val="003399"/>
      <w:sz w:val="16"/>
      <w:szCs w:val="16"/>
      <w:lang w:val="x-none" w:eastAsia="zh-CN"/>
    </w:rPr>
  </w:style>
  <w:style w:type="paragraph" w:customStyle="1" w:styleId="TableContents">
    <w:name w:val="Table Contents"/>
    <w:basedOn w:val="Normalny"/>
    <w:rsid w:val="00625936"/>
    <w:pPr>
      <w:suppressLineNumbers/>
      <w:suppressAutoHyphens/>
      <w:spacing w:after="200" w:line="276" w:lineRule="auto"/>
    </w:pPr>
    <w:rPr>
      <w:rFonts w:ascii="Open Sans" w:hAnsi="Open Sans"/>
      <w:color w:val="003399"/>
      <w:sz w:val="24"/>
      <w:lang w:val="en-GB" w:eastAsia="zh-CN"/>
    </w:rPr>
  </w:style>
  <w:style w:type="paragraph" w:customStyle="1" w:styleId="TableHeading">
    <w:name w:val="Table Heading"/>
    <w:basedOn w:val="TableContents"/>
    <w:rsid w:val="00625936"/>
    <w:pPr>
      <w:jc w:val="center"/>
    </w:pPr>
    <w:rPr>
      <w:b/>
      <w:bCs/>
    </w:rPr>
  </w:style>
  <w:style w:type="paragraph" w:customStyle="1" w:styleId="Quotations">
    <w:name w:val="Quotations"/>
    <w:basedOn w:val="Normalny"/>
    <w:rsid w:val="00625936"/>
    <w:pPr>
      <w:suppressAutoHyphens/>
      <w:spacing w:after="200" w:line="276" w:lineRule="auto"/>
    </w:pPr>
    <w:rPr>
      <w:rFonts w:ascii="Open Sans" w:hAnsi="Open Sans"/>
      <w:color w:val="003399"/>
      <w:sz w:val="24"/>
      <w:lang w:val="en-GB" w:eastAsia="zh-CN"/>
    </w:rPr>
  </w:style>
  <w:style w:type="paragraph" w:styleId="Tytu">
    <w:name w:val="Title"/>
    <w:basedOn w:val="Heading"/>
    <w:link w:val="TytuZnak"/>
    <w:rsid w:val="00625936"/>
  </w:style>
  <w:style w:type="character" w:customStyle="1" w:styleId="TytuZnak">
    <w:name w:val="Tytuł Znak"/>
    <w:basedOn w:val="Domylnaczcionkaakapitu"/>
    <w:link w:val="Tytu"/>
    <w:rsid w:val="00625936"/>
    <w:rPr>
      <w:rFonts w:ascii="Liberation Sans" w:eastAsia="Microsoft YaHei" w:hAnsi="Liberation Sans" w:cs="Mangal"/>
      <w:color w:val="003399"/>
      <w:sz w:val="28"/>
      <w:szCs w:val="28"/>
      <w:lang w:val="en-GB" w:eastAsia="zh-CN"/>
    </w:rPr>
  </w:style>
  <w:style w:type="paragraph" w:styleId="Podtytu">
    <w:name w:val="Subtitle"/>
    <w:basedOn w:val="Heading"/>
    <w:link w:val="PodtytuZnak"/>
    <w:qFormat/>
    <w:rsid w:val="00625936"/>
  </w:style>
  <w:style w:type="character" w:customStyle="1" w:styleId="PodtytuZnak">
    <w:name w:val="Podtytuł Znak"/>
    <w:basedOn w:val="Domylnaczcionkaakapitu"/>
    <w:link w:val="Podtytu"/>
    <w:rsid w:val="00625936"/>
    <w:rPr>
      <w:rFonts w:ascii="Liberation Sans" w:eastAsia="Microsoft YaHei" w:hAnsi="Liberation Sans" w:cs="Mangal"/>
      <w:color w:val="003399"/>
      <w:sz w:val="28"/>
      <w:szCs w:val="28"/>
      <w:lang w:val="en-GB" w:eastAsia="zh-CN"/>
    </w:rPr>
  </w:style>
  <w:style w:type="paragraph" w:customStyle="1" w:styleId="Footertext">
    <w:name w:val="Footer text"/>
    <w:basedOn w:val="Stopka"/>
    <w:rsid w:val="00625936"/>
    <w:pPr>
      <w:tabs>
        <w:tab w:val="clear" w:pos="4536"/>
        <w:tab w:val="clear" w:pos="9072"/>
      </w:tabs>
      <w:suppressAutoHyphens/>
    </w:pPr>
    <w:rPr>
      <w:rFonts w:ascii="Open Sans" w:hAnsi="Open Sans"/>
      <w:color w:val="003399"/>
      <w:sz w:val="24"/>
      <w:lang w:val="en-GB" w:eastAsia="zh-CN"/>
    </w:rPr>
  </w:style>
  <w:style w:type="paragraph" w:customStyle="1" w:styleId="FooterLeft">
    <w:name w:val="Footer Left"/>
    <w:basedOn w:val="Normalny"/>
    <w:rsid w:val="00625936"/>
    <w:pPr>
      <w:suppressAutoHyphens/>
      <w:spacing w:after="200" w:line="276" w:lineRule="auto"/>
    </w:pPr>
    <w:rPr>
      <w:rFonts w:ascii="Open Sans" w:hAnsi="Open Sans"/>
      <w:color w:val="003399"/>
      <w:sz w:val="24"/>
      <w:lang w:val="en-GB" w:eastAsia="zh-CN"/>
    </w:rPr>
  </w:style>
  <w:style w:type="paragraph" w:customStyle="1" w:styleId="INTERREGfootertext">
    <w:name w:val="INTERREG footer text"/>
    <w:basedOn w:val="Footertext"/>
    <w:rsid w:val="00625936"/>
    <w:rPr>
      <w:sz w:val="12"/>
      <w:szCs w:val="12"/>
    </w:rPr>
  </w:style>
  <w:style w:type="paragraph" w:customStyle="1" w:styleId="INTERREGHeadline1">
    <w:name w:val="INTERREG Headline 1"/>
    <w:basedOn w:val="Normalny"/>
    <w:rsid w:val="00625936"/>
    <w:pPr>
      <w:suppressAutoHyphens/>
      <w:autoSpaceDE w:val="0"/>
      <w:spacing w:after="0" w:line="240" w:lineRule="auto"/>
    </w:pPr>
    <w:rPr>
      <w:rFonts w:ascii="Open Sans" w:hAnsi="Open Sans" w:cs="Open Sans"/>
      <w:b/>
      <w:bCs/>
      <w:color w:val="3465A4"/>
      <w:sz w:val="40"/>
      <w:szCs w:val="40"/>
      <w:lang w:val="en-GB" w:eastAsia="zh-CN"/>
    </w:rPr>
  </w:style>
  <w:style w:type="paragraph" w:customStyle="1" w:styleId="INTERREGHeadline2">
    <w:name w:val="INTERREG Headline 2"/>
    <w:basedOn w:val="Normalny"/>
    <w:rsid w:val="00625936"/>
    <w:pPr>
      <w:suppressAutoHyphens/>
      <w:autoSpaceDE w:val="0"/>
      <w:spacing w:after="0" w:line="240" w:lineRule="auto"/>
    </w:pPr>
    <w:rPr>
      <w:rFonts w:ascii="Open Sans" w:hAnsi="Open Sans" w:cs="Open Sans"/>
      <w:b/>
      <w:bCs/>
      <w:color w:val="3465A4"/>
      <w:sz w:val="32"/>
      <w:szCs w:val="32"/>
      <w:lang w:val="lt-LT" w:eastAsia="zh-CN"/>
    </w:rPr>
  </w:style>
  <w:style w:type="paragraph" w:customStyle="1" w:styleId="INTERREGHeadline3">
    <w:name w:val="INTERREG Headline 3"/>
    <w:basedOn w:val="Normalny"/>
    <w:rsid w:val="00625936"/>
    <w:pPr>
      <w:suppressAutoHyphens/>
      <w:autoSpaceDE w:val="0"/>
      <w:spacing w:after="0" w:line="240" w:lineRule="auto"/>
    </w:pPr>
    <w:rPr>
      <w:rFonts w:ascii="Open Sans" w:hAnsi="Open Sans" w:cs="Open Sans"/>
      <w:b/>
      <w:bCs/>
      <w:color w:val="3465A4"/>
      <w:sz w:val="24"/>
      <w:szCs w:val="24"/>
      <w:lang w:val="lt-LT" w:eastAsia="zh-CN"/>
    </w:rPr>
  </w:style>
  <w:style w:type="paragraph" w:customStyle="1" w:styleId="INTERREGTextbody">
    <w:name w:val="INTERREG Text body"/>
    <w:basedOn w:val="Normalny"/>
    <w:rsid w:val="00625936"/>
    <w:pPr>
      <w:suppressAutoHyphens/>
      <w:spacing w:after="200" w:line="276" w:lineRule="auto"/>
      <w:jc w:val="both"/>
    </w:pPr>
    <w:rPr>
      <w:rFonts w:ascii="Open Sans" w:eastAsia="ArialMT" w:hAnsi="Open Sans" w:cs="Open Sans"/>
      <w:color w:val="231F20"/>
      <w:sz w:val="20"/>
      <w:szCs w:val="20"/>
      <w:lang w:val="en-GB" w:eastAsia="zh-CN"/>
    </w:rPr>
  </w:style>
  <w:style w:type="paragraph" w:customStyle="1" w:styleId="INTERREGHeader">
    <w:name w:val="INTERREG Header"/>
    <w:basedOn w:val="Normalny"/>
    <w:rsid w:val="00625936"/>
    <w:pPr>
      <w:suppressAutoHyphens/>
      <w:spacing w:after="200" w:line="276" w:lineRule="auto"/>
    </w:pPr>
    <w:rPr>
      <w:rFonts w:ascii="Open Sans" w:hAnsi="Open Sans"/>
      <w:color w:val="003399"/>
      <w:sz w:val="24"/>
      <w:lang w:val="en-GB" w:eastAsia="zh-CN"/>
    </w:rPr>
  </w:style>
  <w:style w:type="paragraph" w:customStyle="1" w:styleId="HeadingPressRealise">
    <w:name w:val="Heading Press Realise"/>
    <w:qFormat/>
    <w:rsid w:val="00625936"/>
    <w:rPr>
      <w:rFonts w:ascii="Open Sans" w:hAnsi="Open Sans"/>
      <w:b/>
      <w:color w:val="003399"/>
      <w:sz w:val="40"/>
      <w:szCs w:val="22"/>
      <w:lang w:val="en-US" w:eastAsia="zh-CN"/>
    </w:rPr>
  </w:style>
  <w:style w:type="paragraph" w:customStyle="1" w:styleId="Headline2">
    <w:name w:val="Headline2"/>
    <w:basedOn w:val="Normalny"/>
    <w:link w:val="Headline2Char"/>
    <w:rsid w:val="00625936"/>
    <w:pPr>
      <w:suppressAutoHyphens/>
      <w:autoSpaceDE w:val="0"/>
      <w:spacing w:after="0" w:line="240" w:lineRule="auto"/>
    </w:pPr>
    <w:rPr>
      <w:rFonts w:ascii="Open Sans" w:hAnsi="Open Sans"/>
      <w:b/>
      <w:bCs/>
      <w:color w:val="003399"/>
      <w:sz w:val="32"/>
      <w:szCs w:val="32"/>
      <w:lang w:val="en-GB" w:eastAsia="zh-CN"/>
    </w:rPr>
  </w:style>
  <w:style w:type="character" w:customStyle="1" w:styleId="Headline2Char">
    <w:name w:val="Headline2 Char"/>
    <w:link w:val="Headline2"/>
    <w:rsid w:val="00625936"/>
    <w:rPr>
      <w:rFonts w:ascii="Open Sans" w:hAnsi="Open Sans"/>
      <w:b/>
      <w:bCs/>
      <w:color w:val="003399"/>
      <w:sz w:val="32"/>
      <w:szCs w:val="32"/>
      <w:lang w:val="en-GB" w:eastAsia="zh-CN"/>
    </w:rPr>
  </w:style>
  <w:style w:type="paragraph" w:customStyle="1" w:styleId="Text">
    <w:name w:val="Text"/>
    <w:link w:val="TextChar"/>
    <w:qFormat/>
    <w:rsid w:val="00625936"/>
    <w:pPr>
      <w:spacing w:line="240" w:lineRule="atLeast"/>
      <w:jc w:val="both"/>
    </w:pPr>
    <w:rPr>
      <w:rFonts w:ascii="Open Sans" w:eastAsia="ArialMT" w:hAnsi="Open Sans" w:cs="Open Sans"/>
      <w:color w:val="231F20"/>
      <w:lang w:val="en-GB" w:eastAsia="zh-CN"/>
    </w:rPr>
  </w:style>
  <w:style w:type="character" w:customStyle="1" w:styleId="TextChar">
    <w:name w:val="Text Char"/>
    <w:link w:val="Text"/>
    <w:rsid w:val="00625936"/>
    <w:rPr>
      <w:rFonts w:ascii="Open Sans" w:eastAsia="ArialMT" w:hAnsi="Open Sans" w:cs="Open Sans"/>
      <w:color w:val="231F20"/>
      <w:lang w:val="en-GB" w:eastAsia="zh-CN"/>
    </w:rPr>
  </w:style>
  <w:style w:type="paragraph" w:styleId="Bezodstpw">
    <w:name w:val="No Spacing"/>
    <w:uiPriority w:val="1"/>
    <w:qFormat/>
    <w:rsid w:val="00625936"/>
    <w:pPr>
      <w:suppressAutoHyphens/>
    </w:pPr>
    <w:rPr>
      <w:rFonts w:ascii="Open Sans" w:hAnsi="Open Sans"/>
      <w:color w:val="003399"/>
      <w:sz w:val="24"/>
      <w:szCs w:val="22"/>
      <w:lang w:val="en-GB" w:eastAsia="zh-CN"/>
    </w:rPr>
  </w:style>
  <w:style w:type="paragraph" w:customStyle="1" w:styleId="Futer">
    <w:name w:val="Futer"/>
    <w:basedOn w:val="Stopka"/>
    <w:link w:val="FuterChar"/>
    <w:rsid w:val="00625936"/>
    <w:pPr>
      <w:tabs>
        <w:tab w:val="clear" w:pos="4536"/>
        <w:tab w:val="clear" w:pos="9072"/>
      </w:tabs>
      <w:suppressAutoHyphens/>
    </w:pPr>
    <w:rPr>
      <w:rFonts w:ascii="Open Sans" w:eastAsia="ArialMT" w:hAnsi="Open Sans"/>
      <w:color w:val="231F20"/>
      <w:sz w:val="16"/>
      <w:szCs w:val="16"/>
      <w:lang w:val="en-GB" w:eastAsia="zh-CN"/>
    </w:rPr>
  </w:style>
  <w:style w:type="character" w:styleId="Uwydatnienie">
    <w:name w:val="Emphasis"/>
    <w:uiPriority w:val="20"/>
    <w:qFormat/>
    <w:rsid w:val="00625936"/>
    <w:rPr>
      <w:i/>
      <w:iCs/>
    </w:rPr>
  </w:style>
  <w:style w:type="character" w:customStyle="1" w:styleId="FuterChar">
    <w:name w:val="Futer Char"/>
    <w:link w:val="Futer"/>
    <w:rsid w:val="00625936"/>
    <w:rPr>
      <w:rFonts w:ascii="Open Sans" w:eastAsia="ArialMT" w:hAnsi="Open Sans"/>
      <w:color w:val="231F20"/>
      <w:sz w:val="16"/>
      <w:szCs w:val="16"/>
      <w:lang w:val="en-GB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625936"/>
    <w:pPr>
      <w:suppressAutoHyphens/>
      <w:spacing w:after="200" w:line="276" w:lineRule="auto"/>
    </w:pPr>
    <w:rPr>
      <w:rFonts w:ascii="Open Sans" w:hAnsi="Open Sans"/>
      <w:i/>
      <w:iCs/>
      <w:color w:val="000000"/>
      <w:sz w:val="24"/>
      <w:lang w:val="en-GB" w:eastAsia="zh-CN"/>
    </w:rPr>
  </w:style>
  <w:style w:type="character" w:customStyle="1" w:styleId="CytatZnak">
    <w:name w:val="Cytat Znak"/>
    <w:basedOn w:val="Domylnaczcionkaakapitu"/>
    <w:link w:val="Cytat"/>
    <w:uiPriority w:val="29"/>
    <w:rsid w:val="00625936"/>
    <w:rPr>
      <w:rFonts w:ascii="Open Sans" w:hAnsi="Open Sans"/>
      <w:i/>
      <w:iCs/>
      <w:color w:val="000000"/>
      <w:sz w:val="24"/>
      <w:szCs w:val="22"/>
      <w:lang w:val="en-GB" w:eastAsia="zh-CN"/>
    </w:rPr>
  </w:style>
  <w:style w:type="paragraph" w:customStyle="1" w:styleId="Footertextdesign">
    <w:name w:val="Footer text design"/>
    <w:basedOn w:val="Cytat"/>
    <w:link w:val="FootertextdesignChar"/>
    <w:qFormat/>
    <w:rsid w:val="00625936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625936"/>
    <w:pPr>
      <w:suppressAutoHyphens/>
      <w:spacing w:after="0" w:line="240" w:lineRule="auto"/>
    </w:pPr>
    <w:rPr>
      <w:rFonts w:ascii="Open Sans" w:hAnsi="Open Sans"/>
      <w:iCs/>
      <w:color w:val="003399"/>
      <w:sz w:val="16"/>
      <w:lang w:val="en-GB" w:eastAsia="zh-CN"/>
    </w:rPr>
  </w:style>
  <w:style w:type="character" w:customStyle="1" w:styleId="FootertextdesignChar">
    <w:name w:val="Footer text design Char"/>
    <w:link w:val="Footertextdesign"/>
    <w:rsid w:val="00625936"/>
    <w:rPr>
      <w:rFonts w:ascii="Open Sans" w:hAnsi="Open Sans"/>
      <w:iCs/>
      <w:color w:val="000000"/>
      <w:sz w:val="16"/>
      <w:szCs w:val="22"/>
      <w:lang w:val="en-GB" w:eastAsia="zh-CN"/>
    </w:rPr>
  </w:style>
  <w:style w:type="character" w:customStyle="1" w:styleId="HeadertextChar">
    <w:name w:val="Header text Char"/>
    <w:link w:val="Headertext"/>
    <w:rsid w:val="00625936"/>
    <w:rPr>
      <w:rFonts w:ascii="Open Sans" w:hAnsi="Open Sans"/>
      <w:iCs/>
      <w:color w:val="003399"/>
      <w:sz w:val="16"/>
      <w:szCs w:val="22"/>
      <w:lang w:val="en-GB" w:eastAsia="zh-CN"/>
    </w:rPr>
  </w:style>
  <w:style w:type="table" w:customStyle="1" w:styleId="Tabela-Siatka35">
    <w:name w:val="Tabela - Siatka35"/>
    <w:basedOn w:val="Standardowy"/>
    <w:next w:val="Tabela-Siatka"/>
    <w:uiPriority w:val="59"/>
    <w:rsid w:val="00625936"/>
    <w:pPr>
      <w:spacing w:line="36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625936"/>
    <w:pPr>
      <w:suppressAutoHyphens/>
      <w:spacing w:after="120" w:line="276" w:lineRule="auto"/>
    </w:pPr>
    <w:rPr>
      <w:rFonts w:ascii="Open Sans" w:hAnsi="Open Sans"/>
      <w:color w:val="003399"/>
      <w:sz w:val="16"/>
      <w:szCs w:val="16"/>
      <w:lang w:val="en-GB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5936"/>
    <w:rPr>
      <w:rFonts w:ascii="Open Sans" w:hAnsi="Open Sans"/>
      <w:color w:val="003399"/>
      <w:sz w:val="16"/>
      <w:szCs w:val="16"/>
      <w:lang w:val="en-GB"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625936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259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625936"/>
  </w:style>
  <w:style w:type="table" w:customStyle="1" w:styleId="Tabela-Siatka2">
    <w:name w:val="Tabela - Siatka2"/>
    <w:basedOn w:val="Standardowy"/>
    <w:next w:val="Tabela-Siatka"/>
    <w:uiPriority w:val="59"/>
    <w:rsid w:val="006259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259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625936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A3A1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A3A1D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hyperlink" Target="mailto:ppp@powiat.olecko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4375D-F81A-4F20-B54B-668CC276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Halina Bogdanska</cp:lastModifiedBy>
  <cp:revision>10</cp:revision>
  <cp:lastPrinted>2023-04-28T07:25:00Z</cp:lastPrinted>
  <dcterms:created xsi:type="dcterms:W3CDTF">2023-06-02T11:33:00Z</dcterms:created>
  <dcterms:modified xsi:type="dcterms:W3CDTF">2023-06-05T13:40:00Z</dcterms:modified>
</cp:coreProperties>
</file>