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47AE" w14:textId="06320B21" w:rsidR="003A74A0" w:rsidRPr="000E2D91" w:rsidRDefault="003A74A0" w:rsidP="001218D5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E2D91">
        <w:rPr>
          <w:rFonts w:ascii="Arial" w:eastAsia="Times New Roman" w:hAnsi="Arial" w:cs="Arial"/>
          <w:color w:val="000000"/>
        </w:rPr>
        <w:t xml:space="preserve">Załącznik nr </w:t>
      </w:r>
      <w:r w:rsidR="00D42A0D">
        <w:rPr>
          <w:rFonts w:ascii="Arial" w:eastAsia="Times New Roman" w:hAnsi="Arial" w:cs="Arial"/>
          <w:color w:val="000000"/>
        </w:rPr>
        <w:t>6</w:t>
      </w:r>
      <w:r w:rsidRPr="000E2D91">
        <w:rPr>
          <w:rFonts w:ascii="Arial" w:eastAsia="Times New Roman" w:hAnsi="Arial" w:cs="Arial"/>
          <w:color w:val="000000"/>
        </w:rPr>
        <w:t xml:space="preserve"> do SWZ</w:t>
      </w:r>
    </w:p>
    <w:p w14:paraId="69086ACE" w14:textId="77777777" w:rsidR="003A74A0" w:rsidRPr="00132742" w:rsidRDefault="003A74A0" w:rsidP="001218D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......................................................</w:t>
      </w:r>
    </w:p>
    <w:p w14:paraId="02F6422C" w14:textId="77777777" w:rsidR="003A74A0" w:rsidRPr="00132742" w:rsidRDefault="003A74A0" w:rsidP="001218D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 xml:space="preserve">Nazwa i adres Wykonawcy </w:t>
      </w:r>
    </w:p>
    <w:p w14:paraId="3C554F0D" w14:textId="77777777" w:rsidR="003A74A0" w:rsidRPr="00132742" w:rsidRDefault="003A74A0" w:rsidP="001218D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………………………………………</w:t>
      </w:r>
    </w:p>
    <w:p w14:paraId="2FC680FD" w14:textId="0307D093" w:rsidR="003A74A0" w:rsidRDefault="00F52CB5" w:rsidP="002A7B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………………………………………</w:t>
      </w:r>
    </w:p>
    <w:p w14:paraId="65B7379B" w14:textId="77777777" w:rsidR="00C3769D" w:rsidRPr="004E0ACB" w:rsidRDefault="003A74A0" w:rsidP="001218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4E0ACB">
        <w:rPr>
          <w:rFonts w:ascii="Arial" w:eastAsia="Times New Roman" w:hAnsi="Arial" w:cs="Arial"/>
          <w:b/>
          <w:bCs/>
          <w:color w:val="000000"/>
          <w:sz w:val="26"/>
          <w:szCs w:val="26"/>
        </w:rPr>
        <w:t>WYKAZ OSÓB,</w:t>
      </w:r>
      <w:r w:rsidR="00C3769D" w:rsidRPr="004E0AC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</w:p>
    <w:p w14:paraId="13F85929" w14:textId="3AB8FC63" w:rsidR="003A74A0" w:rsidRPr="004E0ACB" w:rsidRDefault="003A74A0" w:rsidP="001218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4E0ACB">
        <w:rPr>
          <w:rFonts w:ascii="Arial" w:eastAsia="Times New Roman" w:hAnsi="Arial" w:cs="Arial"/>
          <w:b/>
          <w:bCs/>
          <w:color w:val="000000"/>
          <w:sz w:val="26"/>
          <w:szCs w:val="26"/>
        </w:rPr>
        <w:t>KTÓRE BĘDĄ UCZESTNICZYĆ W WYKONYWANIU ZAMÓWIENIA</w:t>
      </w:r>
    </w:p>
    <w:p w14:paraId="398129C6" w14:textId="16FD017B" w:rsidR="003A74A0" w:rsidRPr="00132742" w:rsidRDefault="003A74A0" w:rsidP="00F52CB5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132742">
        <w:rPr>
          <w:rFonts w:ascii="Arial" w:hAnsi="Arial" w:cs="Arial"/>
          <w:color w:val="000000"/>
          <w:szCs w:val="24"/>
        </w:rPr>
        <w:t>w zakresie niezbędnym do wykazania spełniania warunku zdolności technicznej</w:t>
      </w:r>
      <w:r w:rsidR="001F1C30">
        <w:rPr>
          <w:rFonts w:ascii="Arial" w:hAnsi="Arial" w:cs="Arial"/>
          <w:color w:val="000000"/>
          <w:szCs w:val="24"/>
        </w:rPr>
        <w:t xml:space="preserve"> </w:t>
      </w:r>
      <w:r w:rsidRPr="00132742">
        <w:rPr>
          <w:rFonts w:ascii="Arial" w:hAnsi="Arial" w:cs="Arial"/>
          <w:color w:val="000000"/>
          <w:szCs w:val="24"/>
        </w:rPr>
        <w:t>lub zawodowej</w:t>
      </w:r>
      <w:r>
        <w:rPr>
          <w:rFonts w:ascii="Arial" w:hAnsi="Arial" w:cs="Arial"/>
          <w:color w:val="000000"/>
          <w:szCs w:val="24"/>
        </w:rPr>
        <w:t xml:space="preserve"> </w:t>
      </w:r>
      <w:r w:rsidRPr="00132742">
        <w:rPr>
          <w:rFonts w:ascii="Arial" w:hAnsi="Arial" w:cs="Arial"/>
          <w:color w:val="000000"/>
          <w:szCs w:val="24"/>
        </w:rPr>
        <w:t>(art. 112 ust. 2 pkt 4) Pzp)</w:t>
      </w:r>
    </w:p>
    <w:p w14:paraId="2B2C6D65" w14:textId="77777777" w:rsidR="003A74A0" w:rsidRPr="00132742" w:rsidRDefault="003A74A0" w:rsidP="001218D5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14:paraId="626D74B6" w14:textId="63CCBB4C" w:rsidR="003A74A0" w:rsidRDefault="003A74A0" w:rsidP="008A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132742">
        <w:rPr>
          <w:rFonts w:ascii="Arial" w:hAnsi="Arial" w:cs="Arial"/>
          <w:color w:val="000000"/>
          <w:szCs w:val="24"/>
        </w:rPr>
        <w:t>Przystępując do udziału w postępowaniu o zamówienie pn.</w:t>
      </w:r>
      <w:r w:rsidRPr="000E2D91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A3A1D" w:rsidRPr="008A3A1D">
        <w:rPr>
          <w:rFonts w:ascii="Arial" w:eastAsia="Times New Roman" w:hAnsi="Arial" w:cs="Arial"/>
          <w:b/>
          <w:bCs/>
          <w:szCs w:val="24"/>
          <w:lang w:eastAsia="pl-PL"/>
        </w:rPr>
        <w:t xml:space="preserve">realizacja usług specjalistycznych w ramach wczesnego wspomagania dziecka </w:t>
      </w:r>
      <w:r w:rsidR="008A3A1D">
        <w:rPr>
          <w:rFonts w:ascii="Arial" w:eastAsia="Times New Roman" w:hAnsi="Arial" w:cs="Arial"/>
          <w:b/>
          <w:bCs/>
          <w:szCs w:val="24"/>
          <w:lang w:eastAsia="pl-PL"/>
        </w:rPr>
        <w:t>i</w:t>
      </w:r>
      <w:r w:rsidR="008A3A1D" w:rsidRPr="008A3A1D">
        <w:rPr>
          <w:rFonts w:ascii="Arial" w:eastAsia="Times New Roman" w:hAnsi="Arial" w:cs="Arial"/>
          <w:b/>
          <w:bCs/>
          <w:szCs w:val="24"/>
          <w:lang w:eastAsia="pl-PL"/>
        </w:rPr>
        <w:t xml:space="preserve"> jego rodziny z programu „ZA ŻYCIEM”</w:t>
      </w:r>
      <w:r w:rsidR="008A3A1D" w:rsidRPr="008A3A1D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132742">
        <w:rPr>
          <w:rFonts w:ascii="Arial" w:hAnsi="Arial" w:cs="Arial"/>
          <w:szCs w:val="24"/>
        </w:rPr>
        <w:t>nr sprawy</w:t>
      </w:r>
      <w:r w:rsidRPr="00132742">
        <w:rPr>
          <w:rFonts w:ascii="Arial" w:hAnsi="Arial" w:cs="Arial"/>
          <w:b/>
          <w:szCs w:val="24"/>
        </w:rPr>
        <w:t xml:space="preserve"> </w:t>
      </w:r>
      <w:r w:rsidR="008A3A1D" w:rsidRPr="00C46E23">
        <w:rPr>
          <w:rFonts w:ascii="Arial" w:eastAsia="Times New Roman" w:hAnsi="Arial" w:cs="Arial"/>
          <w:b/>
          <w:bCs/>
          <w:lang w:eastAsia="pl-PL"/>
        </w:rPr>
        <w:t>PCWE.252.1.</w:t>
      </w:r>
      <w:r w:rsidR="00F93B77">
        <w:rPr>
          <w:rFonts w:ascii="Arial" w:eastAsia="Times New Roman" w:hAnsi="Arial" w:cs="Arial"/>
          <w:b/>
          <w:bCs/>
          <w:lang w:eastAsia="pl-PL"/>
        </w:rPr>
        <w:t>2024</w:t>
      </w:r>
      <w:r w:rsidR="008A3A1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32742">
        <w:rPr>
          <w:rFonts w:ascii="Arial" w:hAnsi="Arial" w:cs="Arial"/>
          <w:color w:val="000000"/>
          <w:szCs w:val="24"/>
        </w:rPr>
        <w:t>przedstawiamy osoby wskazane do realizacji zamówienia:</w:t>
      </w:r>
    </w:p>
    <w:p w14:paraId="30927BC6" w14:textId="77777777" w:rsidR="002A7BD8" w:rsidRPr="002A7BD8" w:rsidRDefault="002A7BD8" w:rsidP="008A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2"/>
          <w:lang w:eastAsia="pl-PL"/>
        </w:rPr>
      </w:pPr>
    </w:p>
    <w:p w14:paraId="1C234CBA" w14:textId="77777777" w:rsidR="003A74A0" w:rsidRPr="00F52CB5" w:rsidRDefault="003A74A0" w:rsidP="001218D5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4"/>
          <w:szCs w:val="6"/>
        </w:rPr>
      </w:pPr>
    </w:p>
    <w:tbl>
      <w:tblPr>
        <w:tblW w:w="14483" w:type="dxa"/>
        <w:tblLayout w:type="fixed"/>
        <w:tblLook w:val="0000" w:firstRow="0" w:lastRow="0" w:firstColumn="0" w:lastColumn="0" w:noHBand="0" w:noVBand="0"/>
      </w:tblPr>
      <w:tblGrid>
        <w:gridCol w:w="2263"/>
        <w:gridCol w:w="6286"/>
        <w:gridCol w:w="4426"/>
        <w:gridCol w:w="1508"/>
      </w:tblGrid>
      <w:tr w:rsidR="00996379" w:rsidRPr="008A3A1D" w14:paraId="4F313FDA" w14:textId="77777777" w:rsidTr="00996379">
        <w:trPr>
          <w:trHeight w:val="1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1143308C" w14:textId="77777777" w:rsidR="00996379" w:rsidRPr="008A3A1D" w:rsidRDefault="00996379" w:rsidP="0099637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A3A1D">
              <w:rPr>
                <w:rFonts w:ascii="Arial Narrow" w:hAnsi="Arial Narrow" w:cs="Arial"/>
                <w:b/>
                <w:bCs/>
                <w:color w:val="000000"/>
              </w:rPr>
              <w:t xml:space="preserve">Imię i nazwisko / </w:t>
            </w:r>
          </w:p>
          <w:p w14:paraId="59AA2E72" w14:textId="680FC61C" w:rsidR="00996379" w:rsidRPr="008A3A1D" w:rsidRDefault="00996379" w:rsidP="0099637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A3A1D">
              <w:rPr>
                <w:rFonts w:ascii="Arial Narrow" w:hAnsi="Arial Narrow" w:cs="Arial"/>
                <w:b/>
                <w:bCs/>
                <w:color w:val="000000"/>
              </w:rPr>
              <w:t>Nr części zamówienia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4218CAE4" w14:textId="1A652AC2" w:rsidR="00996379" w:rsidRPr="008A3A1D" w:rsidRDefault="00996379" w:rsidP="00996379">
            <w:pPr>
              <w:snapToGri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8A3A1D">
              <w:rPr>
                <w:rFonts w:ascii="Arial Narrow" w:hAnsi="Arial Narrow" w:cs="Calibri"/>
                <w:b/>
              </w:rPr>
              <w:t>Opis posiadanych kwalifikacji zawodowych, uprawnień  i wykształcenia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8A3A1D">
              <w:rPr>
                <w:rFonts w:ascii="Arial Narrow" w:hAnsi="Arial Narrow" w:cs="Calibri"/>
                <w:bCs/>
              </w:rPr>
              <w:t>(tytuł ukończonych studiów, szkoleń lub kursów)</w:t>
            </w:r>
            <w:r>
              <w:rPr>
                <w:rFonts w:ascii="Arial Narrow" w:hAnsi="Arial Narrow" w:cs="Calibri"/>
                <w:bCs/>
              </w:rPr>
              <w:t>*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7F53284C" w14:textId="4443373E" w:rsidR="00996379" w:rsidRPr="00996379" w:rsidRDefault="00996379" w:rsidP="00996379">
            <w:pPr>
              <w:snapToGrid w:val="0"/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996379">
              <w:rPr>
                <w:rFonts w:ascii="Arial Narrow" w:hAnsi="Arial Narrow" w:cs="Calibri"/>
                <w:b/>
              </w:rPr>
              <w:t xml:space="preserve">Doświadczenie </w:t>
            </w:r>
            <w:r>
              <w:rPr>
                <w:rFonts w:ascii="Arial Narrow" w:hAnsi="Arial Narrow" w:cs="Calibri"/>
                <w:b/>
              </w:rPr>
              <w:t>zawodowe</w:t>
            </w:r>
          </w:p>
          <w:p w14:paraId="40F34292" w14:textId="343DE90A" w:rsidR="00996379" w:rsidRPr="008A3A1D" w:rsidRDefault="00996379" w:rsidP="00996379">
            <w:pPr>
              <w:snapToGrid w:val="0"/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996379">
              <w:rPr>
                <w:rFonts w:ascii="Arial Narrow" w:hAnsi="Arial Narrow" w:cs="Calibri"/>
                <w:b/>
              </w:rPr>
              <w:t>(podać miejsce pracy i ilość lat pracy)*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0776383" w14:textId="63C613D2" w:rsidR="00996379" w:rsidRPr="008A3A1D" w:rsidRDefault="00996379" w:rsidP="00996379">
            <w:pPr>
              <w:snapToGri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8A3A1D">
              <w:rPr>
                <w:rFonts w:ascii="Arial Narrow" w:hAnsi="Arial Narrow" w:cs="Calibri"/>
                <w:b/>
              </w:rPr>
              <w:t>Podstawa dysponowania osobami</w:t>
            </w:r>
            <w:r w:rsidRPr="008A3A1D">
              <w:rPr>
                <w:rStyle w:val="Odwoanieprzypisudolnego"/>
                <w:rFonts w:ascii="Arial Narrow" w:hAnsi="Arial Narrow" w:cs="Calibri"/>
                <w:b/>
              </w:rPr>
              <w:footnoteReference w:id="1"/>
            </w:r>
          </w:p>
        </w:tc>
      </w:tr>
      <w:tr w:rsidR="00996379" w:rsidRPr="008A3A1D" w14:paraId="4D4D42FE" w14:textId="77777777" w:rsidTr="00996379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6EEE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670B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301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1E6F" w14:textId="4F4DA85D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996379" w:rsidRPr="008A3A1D" w14:paraId="7E75F4CE" w14:textId="77777777" w:rsidTr="00996379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ECBB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8F57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A49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5F7C" w14:textId="61519ACB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996379" w:rsidRPr="008A3A1D" w14:paraId="245A19CA" w14:textId="77777777" w:rsidTr="00996379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7E19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30EA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D3B7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574E" w14:textId="7444C281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996379" w:rsidRPr="008A3A1D" w14:paraId="1C237C6E" w14:textId="77777777" w:rsidTr="00996379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6A19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25B6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3350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8EC8" w14:textId="0E54C8E8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2C5E8943" w14:textId="77777777" w:rsidR="002A7BD8" w:rsidRDefault="002A7BD8" w:rsidP="002A7BD8">
      <w:pPr>
        <w:spacing w:after="120" w:line="24" w:lineRule="atLeast"/>
        <w:rPr>
          <w:rFonts w:ascii="Arial" w:hAnsi="Arial" w:cs="Arial"/>
          <w:sz w:val="18"/>
          <w:szCs w:val="18"/>
        </w:rPr>
      </w:pPr>
    </w:p>
    <w:p w14:paraId="457F7C99" w14:textId="58E6E14F" w:rsidR="002A7BD8" w:rsidRPr="00BA0C88" w:rsidRDefault="002A7BD8" w:rsidP="002A7BD8">
      <w:pPr>
        <w:spacing w:after="120" w:line="2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BA0C88">
        <w:rPr>
          <w:rFonts w:ascii="Arial" w:hAnsi="Arial" w:cs="Arial"/>
          <w:sz w:val="18"/>
          <w:szCs w:val="18"/>
        </w:rPr>
        <w:t xml:space="preserve">* Na potwierdzenie </w:t>
      </w:r>
      <w:r>
        <w:rPr>
          <w:rFonts w:ascii="Arial" w:hAnsi="Arial" w:cs="Arial"/>
          <w:sz w:val="18"/>
          <w:szCs w:val="18"/>
        </w:rPr>
        <w:t xml:space="preserve">przed zawarciem umowy Wykonawca będzie zobowiązany do dostarczenia </w:t>
      </w:r>
      <w:r w:rsidRPr="00BA0C88">
        <w:rPr>
          <w:rFonts w:ascii="Arial" w:hAnsi="Arial" w:cs="Arial"/>
          <w:sz w:val="18"/>
          <w:szCs w:val="18"/>
        </w:rPr>
        <w:t>kserokopi</w:t>
      </w:r>
      <w:r>
        <w:rPr>
          <w:rFonts w:ascii="Arial" w:hAnsi="Arial" w:cs="Arial"/>
          <w:sz w:val="18"/>
          <w:szCs w:val="18"/>
        </w:rPr>
        <w:t xml:space="preserve">i wykazanej dokumentacji </w:t>
      </w:r>
      <w:r w:rsidRPr="00BA0C88">
        <w:rPr>
          <w:rFonts w:ascii="Arial" w:hAnsi="Arial" w:cs="Arial"/>
          <w:sz w:val="18"/>
          <w:szCs w:val="18"/>
        </w:rPr>
        <w:t>potwierdzając</w:t>
      </w:r>
      <w:r>
        <w:rPr>
          <w:rFonts w:ascii="Arial" w:hAnsi="Arial" w:cs="Arial"/>
          <w:sz w:val="18"/>
          <w:szCs w:val="18"/>
        </w:rPr>
        <w:t xml:space="preserve">ej </w:t>
      </w:r>
      <w:r w:rsidRPr="00BA0C88">
        <w:rPr>
          <w:rFonts w:ascii="Arial" w:hAnsi="Arial" w:cs="Arial"/>
          <w:sz w:val="18"/>
          <w:szCs w:val="18"/>
        </w:rPr>
        <w:t>poziom wykształcenia, posiadane kwalifikacje</w:t>
      </w:r>
      <w:r>
        <w:rPr>
          <w:rFonts w:ascii="Arial" w:hAnsi="Arial" w:cs="Arial"/>
          <w:sz w:val="18"/>
          <w:szCs w:val="18"/>
        </w:rPr>
        <w:t xml:space="preserve"> itp.</w:t>
      </w:r>
    </w:p>
    <w:p w14:paraId="1781E35A" w14:textId="6412C267" w:rsidR="003A74A0" w:rsidRPr="00FC1E66" w:rsidRDefault="003A74A0" w:rsidP="00C3769D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</w:rPr>
      </w:pPr>
      <w:r w:rsidRPr="00FC1E66">
        <w:rPr>
          <w:rStyle w:val="Wyrnieniedelikatne"/>
          <w:rFonts w:ascii="Arial" w:hAnsi="Arial" w:cs="Arial"/>
          <w:i w:val="0"/>
          <w:color w:val="000000"/>
        </w:rPr>
        <w:t>……….……. (miejscowość), dnia …………………. r.</w:t>
      </w:r>
    </w:p>
    <w:p w14:paraId="00735865" w14:textId="77777777" w:rsidR="00C3769D" w:rsidRDefault="00C3769D" w:rsidP="00C3769D">
      <w:pPr>
        <w:tabs>
          <w:tab w:val="left" w:pos="4678"/>
        </w:tabs>
        <w:spacing w:after="0" w:line="240" w:lineRule="auto"/>
        <w:ind w:left="9356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2491215E" w14:textId="5F66A922" w:rsidR="00942FEC" w:rsidRPr="003E4E11" w:rsidRDefault="00A27EEF" w:rsidP="00C3769D">
      <w:pPr>
        <w:tabs>
          <w:tab w:val="left" w:pos="4678"/>
        </w:tabs>
        <w:spacing w:after="0" w:line="240" w:lineRule="auto"/>
        <w:ind w:left="9356"/>
        <w:jc w:val="both"/>
      </w:pPr>
      <w:r>
        <w:rPr>
          <w:rFonts w:ascii="Arial" w:hAnsi="Arial" w:cs="Arial"/>
          <w:sz w:val="20"/>
          <w:szCs w:val="20"/>
          <w:highlight w:val="lightGray"/>
        </w:rPr>
        <w:t>W</w:t>
      </w:r>
      <w:r w:rsidR="003E4E11" w:rsidRPr="00C96D57">
        <w:rPr>
          <w:rFonts w:ascii="Arial" w:hAnsi="Arial" w:cs="Arial"/>
          <w:sz w:val="20"/>
          <w:szCs w:val="20"/>
          <w:highlight w:val="lightGray"/>
        </w:rPr>
        <w:t>ykonawca/ właściwie umocowany przedstawiciel podpisuje dokument kwalifikowanym podpisem elektronicznym lub podpisem  zaufanym lub podpisem osobistym</w:t>
      </w:r>
    </w:p>
    <w:sectPr w:rsidR="00942FEC" w:rsidRPr="003E4E11" w:rsidSect="00C3769D">
      <w:headerReference w:type="default" r:id="rId8"/>
      <w:pgSz w:w="16838" w:h="11906" w:orient="landscape"/>
      <w:pgMar w:top="1417" w:right="993" w:bottom="709" w:left="1135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1E57" w14:textId="77777777" w:rsidR="004233CA" w:rsidRDefault="004233CA" w:rsidP="00025386">
      <w:pPr>
        <w:spacing w:after="0" w:line="240" w:lineRule="auto"/>
      </w:pPr>
      <w:r>
        <w:separator/>
      </w:r>
    </w:p>
  </w:endnote>
  <w:endnote w:type="continuationSeparator" w:id="0">
    <w:p w14:paraId="023FC6AD" w14:textId="77777777" w:rsidR="004233CA" w:rsidRDefault="004233C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E5E5" w14:textId="77777777" w:rsidR="004233CA" w:rsidRDefault="004233CA" w:rsidP="00025386">
      <w:pPr>
        <w:spacing w:after="0" w:line="240" w:lineRule="auto"/>
      </w:pPr>
      <w:r>
        <w:separator/>
      </w:r>
    </w:p>
  </w:footnote>
  <w:footnote w:type="continuationSeparator" w:id="0">
    <w:p w14:paraId="2AF5C99D" w14:textId="77777777" w:rsidR="004233CA" w:rsidRDefault="004233CA" w:rsidP="00025386">
      <w:pPr>
        <w:spacing w:after="0" w:line="240" w:lineRule="auto"/>
      </w:pPr>
      <w:r>
        <w:continuationSeparator/>
      </w:r>
    </w:p>
  </w:footnote>
  <w:footnote w:id="1">
    <w:p w14:paraId="787E2206" w14:textId="7524867E" w:rsidR="00996379" w:rsidRPr="008A3A1D" w:rsidRDefault="00996379" w:rsidP="008A3A1D">
      <w:pPr>
        <w:rPr>
          <w:rFonts w:ascii="Arial Narrow" w:hAnsi="Arial Narrow"/>
          <w:sz w:val="20"/>
          <w:szCs w:val="20"/>
        </w:rPr>
      </w:pPr>
      <w:r w:rsidRPr="008A3A1D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8A3A1D">
        <w:rPr>
          <w:rFonts w:ascii="Arial Narrow" w:hAnsi="Arial Narrow"/>
          <w:sz w:val="20"/>
          <w:szCs w:val="20"/>
        </w:rPr>
        <w:t xml:space="preserve"> </w:t>
      </w:r>
      <w:r w:rsidRPr="008A3A1D">
        <w:rPr>
          <w:rFonts w:ascii="Arial Narrow" w:hAnsi="Arial Narrow" w:cs="Calibri"/>
          <w:sz w:val="20"/>
          <w:szCs w:val="20"/>
        </w:rPr>
        <w:t>np. (umowa o pracę, zlecenie). W przypadku osób składających ofertę samodzielnie wstawić „-‘’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510C" w14:textId="77777777" w:rsidR="008A3A1D" w:rsidRPr="003D74C5" w:rsidRDefault="008A3A1D" w:rsidP="008A3A1D">
    <w:pPr>
      <w:pStyle w:val="Nagwek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B6A428E" wp14:editId="4586A3AF">
          <wp:simplePos x="0" y="0"/>
          <wp:positionH relativeFrom="margin">
            <wp:align>right</wp:align>
          </wp:positionH>
          <wp:positionV relativeFrom="paragraph">
            <wp:posOffset>31115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739438443" name="Grafika 739438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E5778DB" wp14:editId="0CC448A5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1166222930" name="Obraz 1166222930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1E5CFC1F" w14:textId="77777777" w:rsidR="008A3A1D" w:rsidRPr="003D74C5" w:rsidRDefault="008A3A1D" w:rsidP="008A3A1D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70410507" w14:textId="77777777" w:rsidR="008A3A1D" w:rsidRPr="00B11EFA" w:rsidRDefault="008A3A1D" w:rsidP="008A3A1D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6436F538" w14:textId="59423CDA" w:rsidR="008A3A1D" w:rsidRPr="008A3A1D" w:rsidRDefault="008A3A1D" w:rsidP="008A3A1D">
    <w:pPr>
      <w:pStyle w:val="Nagwek"/>
      <w:rPr>
        <w:rFonts w:ascii="Arial Narrow" w:hAnsi="Arial Narrow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123A8AC" wp14:editId="21ADC4A6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943200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2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EF77B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742.7pt;height:0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" strokeweight="1.5pt">
              <v:stroke dashstyle="longDashDotDo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749DF"/>
    <w:multiLevelType w:val="hybridMultilevel"/>
    <w:tmpl w:val="4CC8E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D0F8B"/>
    <w:multiLevelType w:val="hybridMultilevel"/>
    <w:tmpl w:val="176E29C4"/>
    <w:lvl w:ilvl="0" w:tplc="C5B09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F649CF"/>
    <w:multiLevelType w:val="hybridMultilevel"/>
    <w:tmpl w:val="89808F1C"/>
    <w:lvl w:ilvl="0" w:tplc="4E42CC30">
      <w:start w:val="1"/>
      <w:numFmt w:val="decimal"/>
      <w:lvlText w:val="%1."/>
      <w:lvlJc w:val="left"/>
      <w:pPr>
        <w:ind w:left="19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20915FE"/>
    <w:multiLevelType w:val="hybridMultilevel"/>
    <w:tmpl w:val="61127390"/>
    <w:lvl w:ilvl="0" w:tplc="F23C7C72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00007A0C"/>
    <w:lvl w:ilvl="0" w:tplc="7F509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C04E8"/>
    <w:multiLevelType w:val="hybridMultilevel"/>
    <w:tmpl w:val="D6EA6C16"/>
    <w:lvl w:ilvl="0" w:tplc="E3F4C7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345A16"/>
    <w:multiLevelType w:val="hybridMultilevel"/>
    <w:tmpl w:val="8AC8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7D99"/>
    <w:multiLevelType w:val="hybridMultilevel"/>
    <w:tmpl w:val="63D2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45B3A"/>
    <w:multiLevelType w:val="hybridMultilevel"/>
    <w:tmpl w:val="26A27C0A"/>
    <w:lvl w:ilvl="0" w:tplc="E3F4C7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D8A5312"/>
    <w:multiLevelType w:val="hybridMultilevel"/>
    <w:tmpl w:val="35B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538A"/>
    <w:multiLevelType w:val="hybridMultilevel"/>
    <w:tmpl w:val="8EB8CC3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11E0887"/>
    <w:multiLevelType w:val="hybridMultilevel"/>
    <w:tmpl w:val="A03465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802E6"/>
    <w:multiLevelType w:val="hybridMultilevel"/>
    <w:tmpl w:val="C31466F6"/>
    <w:lvl w:ilvl="0" w:tplc="4E42C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1BBB"/>
    <w:multiLevelType w:val="hybridMultilevel"/>
    <w:tmpl w:val="06369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47DE2"/>
    <w:multiLevelType w:val="multilevel"/>
    <w:tmpl w:val="DDEEB79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7" w15:restartNumberingAfterBreak="0">
    <w:nsid w:val="39676154"/>
    <w:multiLevelType w:val="hybridMultilevel"/>
    <w:tmpl w:val="4E7A0062"/>
    <w:lvl w:ilvl="0" w:tplc="5B202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E0740A"/>
    <w:multiLevelType w:val="hybridMultilevel"/>
    <w:tmpl w:val="0EFC4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86EDE"/>
    <w:multiLevelType w:val="hybridMultilevel"/>
    <w:tmpl w:val="F444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33331"/>
    <w:multiLevelType w:val="hybridMultilevel"/>
    <w:tmpl w:val="47726C6C"/>
    <w:lvl w:ilvl="0" w:tplc="FE8CFB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A6477"/>
    <w:multiLevelType w:val="hybridMultilevel"/>
    <w:tmpl w:val="085E77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0976E4A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0A342E0"/>
    <w:multiLevelType w:val="hybridMultilevel"/>
    <w:tmpl w:val="9112D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3489"/>
    <w:multiLevelType w:val="hybridMultilevel"/>
    <w:tmpl w:val="1FAEE04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5601204B"/>
    <w:multiLevelType w:val="multilevel"/>
    <w:tmpl w:val="00E46D62"/>
    <w:lvl w:ilvl="0">
      <w:start w:val="3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79D68FE"/>
    <w:multiLevelType w:val="hybridMultilevel"/>
    <w:tmpl w:val="CBB4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A3100"/>
    <w:multiLevelType w:val="hybridMultilevel"/>
    <w:tmpl w:val="215C1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E791E"/>
    <w:multiLevelType w:val="hybridMultilevel"/>
    <w:tmpl w:val="A5680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27C3F"/>
    <w:multiLevelType w:val="multilevel"/>
    <w:tmpl w:val="FC4A385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numFmt w:val="decimal"/>
      <w:lvlText w:val="○"/>
      <w:lvlJc w:val="left"/>
      <w:pPr>
        <w:ind w:left="178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numFmt w:val="decimal"/>
      <w:lvlText w:val="▪"/>
      <w:lvlJc w:val="left"/>
      <w:pPr>
        <w:ind w:left="250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numFmt w:val="decimal"/>
      <w:lvlText w:val="●"/>
      <w:lvlJc w:val="left"/>
      <w:pPr>
        <w:ind w:left="322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numFmt w:val="decimal"/>
      <w:lvlText w:val="○"/>
      <w:lvlJc w:val="left"/>
      <w:pPr>
        <w:ind w:left="394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numFmt w:val="decimal"/>
      <w:lvlText w:val="▪"/>
      <w:lvlJc w:val="left"/>
      <w:pPr>
        <w:ind w:left="466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numFmt w:val="decimal"/>
      <w:lvlText w:val="●"/>
      <w:lvlJc w:val="left"/>
      <w:pPr>
        <w:ind w:left="538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numFmt w:val="decimal"/>
      <w:lvlText w:val="○"/>
      <w:lvlJc w:val="left"/>
      <w:pPr>
        <w:ind w:left="610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numFmt w:val="decimal"/>
      <w:lvlText w:val="▪"/>
      <w:lvlJc w:val="left"/>
      <w:pPr>
        <w:ind w:left="682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0" w15:restartNumberingAfterBreak="0">
    <w:nsid w:val="6F2F3A5B"/>
    <w:multiLevelType w:val="hybridMultilevel"/>
    <w:tmpl w:val="64465C78"/>
    <w:lvl w:ilvl="0" w:tplc="28B86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94ECC"/>
    <w:multiLevelType w:val="hybridMultilevel"/>
    <w:tmpl w:val="438C9EE6"/>
    <w:lvl w:ilvl="0" w:tplc="4FDADEE0">
      <w:start w:val="3"/>
      <w:numFmt w:val="decimal"/>
      <w:lvlText w:val="%1."/>
      <w:lvlJc w:val="left"/>
      <w:pPr>
        <w:ind w:left="199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576AC"/>
    <w:multiLevelType w:val="multilevel"/>
    <w:tmpl w:val="90F21476"/>
    <w:lvl w:ilvl="0">
      <w:start w:val="16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Palatino Linotype" w:eastAsia="Times New Roman" w:hAnsi="Palatino Linotype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0376FB"/>
    <w:multiLevelType w:val="hybridMultilevel"/>
    <w:tmpl w:val="BDC49204"/>
    <w:lvl w:ilvl="0" w:tplc="6054CD06">
      <w:start w:val="2"/>
      <w:numFmt w:val="decimal"/>
      <w:lvlText w:val="%1)"/>
      <w:lvlJc w:val="left"/>
      <w:pPr>
        <w:ind w:left="924" w:hanging="56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A28D1"/>
    <w:multiLevelType w:val="hybridMultilevel"/>
    <w:tmpl w:val="5EB6C1C4"/>
    <w:lvl w:ilvl="0" w:tplc="0415000F">
      <w:start w:val="1"/>
      <w:numFmt w:val="decimal"/>
      <w:lvlText w:val="%1."/>
      <w:lvlJc w:val="left"/>
      <w:pPr>
        <w:ind w:left="924" w:hanging="56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4770"/>
    <w:multiLevelType w:val="hybridMultilevel"/>
    <w:tmpl w:val="A8BA666C"/>
    <w:lvl w:ilvl="0" w:tplc="A6885806">
      <w:start w:val="1"/>
      <w:numFmt w:val="decimal"/>
      <w:lvlText w:val="%1)"/>
      <w:lvlJc w:val="left"/>
      <w:pPr>
        <w:ind w:left="1429" w:hanging="360"/>
      </w:pPr>
      <w:rPr>
        <w:rFonts w:ascii="Palatino Linotype" w:eastAsia="Times New Roman" w:hAnsi="Palatino Linotype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99210837">
    <w:abstractNumId w:val="12"/>
  </w:num>
  <w:num w:numId="2" w16cid:durableId="810950352">
    <w:abstractNumId w:val="35"/>
  </w:num>
  <w:num w:numId="3" w16cid:durableId="1274744519">
    <w:abstractNumId w:val="25"/>
  </w:num>
  <w:num w:numId="4" w16cid:durableId="336814004">
    <w:abstractNumId w:val="0"/>
  </w:num>
  <w:num w:numId="5" w16cid:durableId="883296362">
    <w:abstractNumId w:val="32"/>
  </w:num>
  <w:num w:numId="6" w16cid:durableId="2105109752">
    <w:abstractNumId w:val="34"/>
  </w:num>
  <w:num w:numId="7" w16cid:durableId="1146553629">
    <w:abstractNumId w:val="2"/>
  </w:num>
  <w:num w:numId="8" w16cid:durableId="1499151945">
    <w:abstractNumId w:val="33"/>
  </w:num>
  <w:num w:numId="9" w16cid:durableId="1052998794">
    <w:abstractNumId w:val="30"/>
  </w:num>
  <w:num w:numId="10" w16cid:durableId="16879758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9937680">
    <w:abstractNumId w:val="29"/>
  </w:num>
  <w:num w:numId="12" w16cid:durableId="2105033768">
    <w:abstractNumId w:val="10"/>
  </w:num>
  <w:num w:numId="13" w16cid:durableId="122619814">
    <w:abstractNumId w:val="7"/>
  </w:num>
  <w:num w:numId="14" w16cid:durableId="1058623951">
    <w:abstractNumId w:val="8"/>
  </w:num>
  <w:num w:numId="15" w16cid:durableId="967509280">
    <w:abstractNumId w:val="9"/>
  </w:num>
  <w:num w:numId="16" w16cid:durableId="1621647790">
    <w:abstractNumId w:val="26"/>
  </w:num>
  <w:num w:numId="17" w16cid:durableId="245699838">
    <w:abstractNumId w:val="27"/>
  </w:num>
  <w:num w:numId="18" w16cid:durableId="143469566">
    <w:abstractNumId w:val="19"/>
  </w:num>
  <w:num w:numId="19" w16cid:durableId="1593009305">
    <w:abstractNumId w:val="20"/>
  </w:num>
  <w:num w:numId="20" w16cid:durableId="230968956">
    <w:abstractNumId w:val="17"/>
  </w:num>
  <w:num w:numId="21" w16cid:durableId="789976591">
    <w:abstractNumId w:val="1"/>
  </w:num>
  <w:num w:numId="22" w16cid:durableId="1795906580">
    <w:abstractNumId w:val="24"/>
  </w:num>
  <w:num w:numId="23" w16cid:durableId="982613114">
    <w:abstractNumId w:val="21"/>
  </w:num>
  <w:num w:numId="24" w16cid:durableId="535628555">
    <w:abstractNumId w:val="23"/>
  </w:num>
  <w:num w:numId="25" w16cid:durableId="1654603025">
    <w:abstractNumId w:val="15"/>
  </w:num>
  <w:num w:numId="26" w16cid:durableId="1894459617">
    <w:abstractNumId w:val="14"/>
  </w:num>
  <w:num w:numId="27" w16cid:durableId="117572616">
    <w:abstractNumId w:val="18"/>
  </w:num>
  <w:num w:numId="28" w16cid:durableId="1312246389">
    <w:abstractNumId w:val="3"/>
  </w:num>
  <w:num w:numId="29" w16cid:durableId="547297942">
    <w:abstractNumId w:val="31"/>
  </w:num>
  <w:num w:numId="30" w16cid:durableId="713192860">
    <w:abstractNumId w:val="22"/>
  </w:num>
  <w:num w:numId="31" w16cid:durableId="1173497696">
    <w:abstractNumId w:val="11"/>
  </w:num>
  <w:num w:numId="32" w16cid:durableId="850489433">
    <w:abstractNumId w:val="13"/>
  </w:num>
  <w:num w:numId="33" w16cid:durableId="1196121355">
    <w:abstractNumId w:val="28"/>
  </w:num>
  <w:num w:numId="34" w16cid:durableId="1701197582">
    <w:abstractNumId w:val="4"/>
  </w:num>
  <w:num w:numId="35" w16cid:durableId="1226717582">
    <w:abstractNumId w:val="6"/>
  </w:num>
  <w:num w:numId="36" w16cid:durableId="924846747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F4"/>
    <w:rsid w:val="0001190A"/>
    <w:rsid w:val="00023CE8"/>
    <w:rsid w:val="00025386"/>
    <w:rsid w:val="00032BA4"/>
    <w:rsid w:val="000342CB"/>
    <w:rsid w:val="00043847"/>
    <w:rsid w:val="00046E56"/>
    <w:rsid w:val="000508B6"/>
    <w:rsid w:val="00051D8B"/>
    <w:rsid w:val="00053551"/>
    <w:rsid w:val="00055817"/>
    <w:rsid w:val="00071F20"/>
    <w:rsid w:val="00094208"/>
    <w:rsid w:val="000B0433"/>
    <w:rsid w:val="000B2175"/>
    <w:rsid w:val="000B4889"/>
    <w:rsid w:val="000C0B39"/>
    <w:rsid w:val="000E0B2E"/>
    <w:rsid w:val="000E12FB"/>
    <w:rsid w:val="0010023C"/>
    <w:rsid w:val="001218D5"/>
    <w:rsid w:val="001223A3"/>
    <w:rsid w:val="00132EC8"/>
    <w:rsid w:val="001527B3"/>
    <w:rsid w:val="001626D9"/>
    <w:rsid w:val="00176597"/>
    <w:rsid w:val="0019421D"/>
    <w:rsid w:val="001B232E"/>
    <w:rsid w:val="001C2314"/>
    <w:rsid w:val="001F1C30"/>
    <w:rsid w:val="00223146"/>
    <w:rsid w:val="0023274C"/>
    <w:rsid w:val="00254EBF"/>
    <w:rsid w:val="0027621A"/>
    <w:rsid w:val="0029249E"/>
    <w:rsid w:val="00294AE8"/>
    <w:rsid w:val="002A48E3"/>
    <w:rsid w:val="002A7BD8"/>
    <w:rsid w:val="002C7102"/>
    <w:rsid w:val="002D4B65"/>
    <w:rsid w:val="002D7779"/>
    <w:rsid w:val="002F004F"/>
    <w:rsid w:val="0033185E"/>
    <w:rsid w:val="003606C6"/>
    <w:rsid w:val="00380005"/>
    <w:rsid w:val="00387DC8"/>
    <w:rsid w:val="00391DFE"/>
    <w:rsid w:val="00393517"/>
    <w:rsid w:val="003A74A0"/>
    <w:rsid w:val="003B28DC"/>
    <w:rsid w:val="003C4AA3"/>
    <w:rsid w:val="003D6596"/>
    <w:rsid w:val="003E14F7"/>
    <w:rsid w:val="003E4E11"/>
    <w:rsid w:val="00411CB7"/>
    <w:rsid w:val="004233CA"/>
    <w:rsid w:val="00443883"/>
    <w:rsid w:val="00460C9B"/>
    <w:rsid w:val="0047653F"/>
    <w:rsid w:val="004874AA"/>
    <w:rsid w:val="004908DB"/>
    <w:rsid w:val="0049249C"/>
    <w:rsid w:val="004A0571"/>
    <w:rsid w:val="004B1D40"/>
    <w:rsid w:val="004B285D"/>
    <w:rsid w:val="004C07CC"/>
    <w:rsid w:val="004E0ACB"/>
    <w:rsid w:val="004E2A46"/>
    <w:rsid w:val="004E3246"/>
    <w:rsid w:val="005033DE"/>
    <w:rsid w:val="00513874"/>
    <w:rsid w:val="00553F42"/>
    <w:rsid w:val="005624D8"/>
    <w:rsid w:val="00587B73"/>
    <w:rsid w:val="00593041"/>
    <w:rsid w:val="005A512D"/>
    <w:rsid w:val="005A6A93"/>
    <w:rsid w:val="005B3047"/>
    <w:rsid w:val="005B3CB4"/>
    <w:rsid w:val="00625936"/>
    <w:rsid w:val="00626EF5"/>
    <w:rsid w:val="00630CAB"/>
    <w:rsid w:val="00637870"/>
    <w:rsid w:val="00640D76"/>
    <w:rsid w:val="006445D4"/>
    <w:rsid w:val="006540AD"/>
    <w:rsid w:val="006A24A2"/>
    <w:rsid w:val="006B1E45"/>
    <w:rsid w:val="006C5487"/>
    <w:rsid w:val="00725773"/>
    <w:rsid w:val="00771E92"/>
    <w:rsid w:val="0078171C"/>
    <w:rsid w:val="007C0899"/>
    <w:rsid w:val="007C11E0"/>
    <w:rsid w:val="007C34BD"/>
    <w:rsid w:val="007C51B7"/>
    <w:rsid w:val="007C79C4"/>
    <w:rsid w:val="007D10F4"/>
    <w:rsid w:val="00802ED5"/>
    <w:rsid w:val="00804BE5"/>
    <w:rsid w:val="00816509"/>
    <w:rsid w:val="00822A2B"/>
    <w:rsid w:val="00835FE8"/>
    <w:rsid w:val="0085279C"/>
    <w:rsid w:val="00862C0B"/>
    <w:rsid w:val="00875CFE"/>
    <w:rsid w:val="008A3A1D"/>
    <w:rsid w:val="008B3035"/>
    <w:rsid w:val="008C2606"/>
    <w:rsid w:val="008D2022"/>
    <w:rsid w:val="008E75D6"/>
    <w:rsid w:val="008F2498"/>
    <w:rsid w:val="008F2E45"/>
    <w:rsid w:val="00923E61"/>
    <w:rsid w:val="00942FEC"/>
    <w:rsid w:val="00952794"/>
    <w:rsid w:val="00960B83"/>
    <w:rsid w:val="00972659"/>
    <w:rsid w:val="009900BD"/>
    <w:rsid w:val="00995C74"/>
    <w:rsid w:val="00996379"/>
    <w:rsid w:val="00A2261B"/>
    <w:rsid w:val="00A27EEF"/>
    <w:rsid w:val="00A56A6F"/>
    <w:rsid w:val="00A81A82"/>
    <w:rsid w:val="00A85BCA"/>
    <w:rsid w:val="00AA329E"/>
    <w:rsid w:val="00AB7872"/>
    <w:rsid w:val="00AC42B6"/>
    <w:rsid w:val="00AF5B94"/>
    <w:rsid w:val="00B35256"/>
    <w:rsid w:val="00B449E4"/>
    <w:rsid w:val="00B97C7E"/>
    <w:rsid w:val="00BD1ED5"/>
    <w:rsid w:val="00BE6A7E"/>
    <w:rsid w:val="00C15FB1"/>
    <w:rsid w:val="00C17768"/>
    <w:rsid w:val="00C22BEA"/>
    <w:rsid w:val="00C3769D"/>
    <w:rsid w:val="00C50B2B"/>
    <w:rsid w:val="00CC1E87"/>
    <w:rsid w:val="00CC5EFE"/>
    <w:rsid w:val="00CC694E"/>
    <w:rsid w:val="00D04F3C"/>
    <w:rsid w:val="00D42A0D"/>
    <w:rsid w:val="00D55FC4"/>
    <w:rsid w:val="00D74641"/>
    <w:rsid w:val="00DA2BD8"/>
    <w:rsid w:val="00DB7BF8"/>
    <w:rsid w:val="00DC2A7F"/>
    <w:rsid w:val="00E25497"/>
    <w:rsid w:val="00E528AD"/>
    <w:rsid w:val="00E66D1E"/>
    <w:rsid w:val="00E7062A"/>
    <w:rsid w:val="00E81995"/>
    <w:rsid w:val="00E86CCE"/>
    <w:rsid w:val="00E87225"/>
    <w:rsid w:val="00E9518A"/>
    <w:rsid w:val="00EC550B"/>
    <w:rsid w:val="00ED7534"/>
    <w:rsid w:val="00F00D78"/>
    <w:rsid w:val="00F474DD"/>
    <w:rsid w:val="00F50F94"/>
    <w:rsid w:val="00F52CB5"/>
    <w:rsid w:val="00F55B4D"/>
    <w:rsid w:val="00F73D83"/>
    <w:rsid w:val="00F93B77"/>
    <w:rsid w:val="00FA00EE"/>
    <w:rsid w:val="00FB2FB1"/>
    <w:rsid w:val="00FB7BA7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4F003"/>
  <w15:chartTrackingRefBased/>
  <w15:docId w15:val="{3D9A244C-84BD-4841-B907-3F76EB99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53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C6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Heading"/>
    <w:link w:val="Nagwek3Znak"/>
    <w:qFormat/>
    <w:rsid w:val="00625936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3F4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3F4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53F4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53F4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3F4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E528AD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8AD"/>
    <w:rPr>
      <w:rFonts w:ascii="Times New Roman" w:eastAsia="Times New Roman" w:hAnsi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9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C6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53F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3F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rsid w:val="00553F4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3F42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553F4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53F4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53F4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53F4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3F42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3C4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1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08B6"/>
    <w:rPr>
      <w:color w:val="954F72" w:themeColor="followedHyperlink"/>
      <w:u w:val="single"/>
    </w:rPr>
  </w:style>
  <w:style w:type="character" w:styleId="Wyrnieniedelikatne">
    <w:name w:val="Subtle Emphasis"/>
    <w:uiPriority w:val="19"/>
    <w:qFormat/>
    <w:rsid w:val="00625936"/>
    <w:rPr>
      <w:i/>
      <w:iCs/>
      <w:color w:val="808080"/>
    </w:rPr>
  </w:style>
  <w:style w:type="character" w:customStyle="1" w:styleId="Nagwek3Znak">
    <w:name w:val="Nagłówek 3 Znak"/>
    <w:basedOn w:val="Domylnaczcionkaakapitu"/>
    <w:link w:val="Nagwek3"/>
    <w:rsid w:val="00625936"/>
    <w:rPr>
      <w:rFonts w:ascii="Open Sans" w:eastAsia="Microsoft YaHei" w:hAnsi="Open Sans" w:cs="Mangal"/>
      <w:b/>
      <w:color w:val="003399"/>
      <w:sz w:val="28"/>
      <w:szCs w:val="28"/>
      <w:lang w:val="en-GB" w:eastAsia="zh-CN"/>
    </w:rPr>
  </w:style>
  <w:style w:type="character" w:customStyle="1" w:styleId="HeaderChar">
    <w:name w:val="Header Char"/>
    <w:basedOn w:val="Domylnaczcionkaakapitu"/>
    <w:rsid w:val="00625936"/>
  </w:style>
  <w:style w:type="character" w:customStyle="1" w:styleId="FooterChar">
    <w:name w:val="Footer Char"/>
    <w:basedOn w:val="Domylnaczcionkaakapitu"/>
    <w:rsid w:val="00625936"/>
  </w:style>
  <w:style w:type="character" w:customStyle="1" w:styleId="BalloonTextChar">
    <w:name w:val="Balloon Text Char"/>
    <w:rsid w:val="006259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25936"/>
  </w:style>
  <w:style w:type="character" w:customStyle="1" w:styleId="BodyTextChar">
    <w:name w:val="Body Text Char"/>
    <w:rsid w:val="00625936"/>
    <w:rPr>
      <w:sz w:val="14"/>
      <w:szCs w:val="14"/>
      <w:lang w:eastAsia="zh-CN"/>
    </w:rPr>
  </w:style>
  <w:style w:type="character" w:customStyle="1" w:styleId="Headline1Interreg">
    <w:name w:val="Headline 1 Interreg"/>
    <w:rsid w:val="00625936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625936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625936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625936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625936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625936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styleId="Lista">
    <w:name w:val="List"/>
    <w:basedOn w:val="Tekstpodstawowy"/>
    <w:rsid w:val="00625936"/>
    <w:rPr>
      <w:rFonts w:ascii="Open Sans" w:eastAsia="Calibri" w:hAnsi="Open Sans" w:cs="Mangal"/>
      <w:color w:val="003399"/>
      <w:sz w:val="14"/>
      <w:szCs w:val="14"/>
      <w:lang w:val="en-US" w:eastAsia="zh-CN"/>
    </w:rPr>
  </w:style>
  <w:style w:type="paragraph" w:styleId="Legenda">
    <w:name w:val="caption"/>
    <w:basedOn w:val="Normalny"/>
    <w:rsid w:val="00625936"/>
    <w:pPr>
      <w:suppressLineNumbers/>
      <w:suppressAutoHyphens/>
      <w:spacing w:before="120" w:after="120" w:line="276" w:lineRule="auto"/>
    </w:pPr>
    <w:rPr>
      <w:rFonts w:ascii="Open Sans" w:hAnsi="Open Sans" w:cs="Mangal"/>
      <w:i/>
      <w:iCs/>
      <w:color w:val="003399"/>
      <w:sz w:val="24"/>
      <w:szCs w:val="24"/>
      <w:lang w:val="en-GB" w:eastAsia="zh-CN"/>
    </w:rPr>
  </w:style>
  <w:style w:type="paragraph" w:customStyle="1" w:styleId="Index">
    <w:name w:val="Index"/>
    <w:basedOn w:val="Normalny"/>
    <w:rsid w:val="00625936"/>
    <w:pPr>
      <w:suppressLineNumbers/>
      <w:suppressAutoHyphens/>
      <w:spacing w:after="200" w:line="276" w:lineRule="auto"/>
    </w:pPr>
    <w:rPr>
      <w:rFonts w:ascii="Open Sans" w:hAnsi="Open Sans" w:cs="Mangal"/>
      <w:color w:val="003399"/>
      <w:sz w:val="24"/>
      <w:lang w:val="en-GB" w:eastAsia="zh-CN"/>
    </w:rPr>
  </w:style>
  <w:style w:type="paragraph" w:styleId="Tekstdymka">
    <w:name w:val="Balloon Text"/>
    <w:basedOn w:val="Normalny"/>
    <w:link w:val="TekstdymkaZnak"/>
    <w:uiPriority w:val="99"/>
    <w:rsid w:val="00625936"/>
    <w:pPr>
      <w:suppressAutoHyphens/>
      <w:spacing w:after="0" w:line="240" w:lineRule="auto"/>
    </w:pPr>
    <w:rPr>
      <w:rFonts w:ascii="Tahoma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625936"/>
    <w:rPr>
      <w:rFonts w:ascii="Tahoma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625936"/>
    <w:pPr>
      <w:suppressLineNumbers/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TableHeading">
    <w:name w:val="Table Heading"/>
    <w:basedOn w:val="TableContents"/>
    <w:rsid w:val="00625936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styleId="Tytu">
    <w:name w:val="Title"/>
    <w:basedOn w:val="Heading"/>
    <w:link w:val="TytuZnak"/>
    <w:rsid w:val="00625936"/>
  </w:style>
  <w:style w:type="character" w:customStyle="1" w:styleId="TytuZnak">
    <w:name w:val="Tytuł Znak"/>
    <w:basedOn w:val="Domylnaczcionkaakapitu"/>
    <w:link w:val="Tytu"/>
    <w:rsid w:val="00625936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styleId="Podtytu">
    <w:name w:val="Subtitle"/>
    <w:basedOn w:val="Heading"/>
    <w:link w:val="PodtytuZnak"/>
    <w:qFormat/>
    <w:rsid w:val="00625936"/>
  </w:style>
  <w:style w:type="character" w:customStyle="1" w:styleId="PodtytuZnak">
    <w:name w:val="Podtytuł Znak"/>
    <w:basedOn w:val="Domylnaczcionkaakapitu"/>
    <w:link w:val="Podtytu"/>
    <w:rsid w:val="00625936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customStyle="1" w:styleId="Footertext">
    <w:name w:val="Footer text"/>
    <w:basedOn w:val="Stopka"/>
    <w:rsid w:val="00625936"/>
    <w:pPr>
      <w:tabs>
        <w:tab w:val="clear" w:pos="4536"/>
        <w:tab w:val="clear" w:pos="9072"/>
      </w:tabs>
      <w:suppressAutoHyphens/>
    </w:pPr>
    <w:rPr>
      <w:rFonts w:ascii="Open Sans" w:hAnsi="Open Sans"/>
      <w:color w:val="003399"/>
      <w:sz w:val="24"/>
      <w:lang w:val="en-GB" w:eastAsia="zh-CN"/>
    </w:rPr>
  </w:style>
  <w:style w:type="paragraph" w:customStyle="1" w:styleId="FooterLeft">
    <w:name w:val="Footer Left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INTERREGfootertext">
    <w:name w:val="INTERREG footer text"/>
    <w:basedOn w:val="Footertext"/>
    <w:rsid w:val="00625936"/>
    <w:rPr>
      <w:sz w:val="12"/>
      <w:szCs w:val="12"/>
    </w:rPr>
  </w:style>
  <w:style w:type="paragraph" w:customStyle="1" w:styleId="INTERREGHeadline1">
    <w:name w:val="INTERREG Headline 1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40"/>
      <w:szCs w:val="40"/>
      <w:lang w:val="en-GB" w:eastAsia="zh-CN"/>
    </w:rPr>
  </w:style>
  <w:style w:type="paragraph" w:customStyle="1" w:styleId="INTERREGHeadline2">
    <w:name w:val="INTERREG Headline 2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625936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customStyle="1" w:styleId="INTERREGHeader">
    <w:name w:val="INTERREG Header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HeadingPressRealise">
    <w:name w:val="Heading Press Realise"/>
    <w:qFormat/>
    <w:rsid w:val="00625936"/>
    <w:rPr>
      <w:rFonts w:ascii="Open Sans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625936"/>
    <w:pPr>
      <w:suppressAutoHyphens/>
      <w:autoSpaceDE w:val="0"/>
      <w:spacing w:after="0" w:line="240" w:lineRule="auto"/>
    </w:pPr>
    <w:rPr>
      <w:rFonts w:ascii="Open Sans" w:hAnsi="Open Sans"/>
      <w:b/>
      <w:bCs/>
      <w:color w:val="003399"/>
      <w:sz w:val="32"/>
      <w:szCs w:val="32"/>
      <w:lang w:val="en-GB" w:eastAsia="zh-CN"/>
    </w:rPr>
  </w:style>
  <w:style w:type="character" w:customStyle="1" w:styleId="Headline2Char">
    <w:name w:val="Headline2 Char"/>
    <w:link w:val="Headline2"/>
    <w:rsid w:val="00625936"/>
    <w:rPr>
      <w:rFonts w:ascii="Open Sans" w:hAnsi="Open Sans"/>
      <w:b/>
      <w:bCs/>
      <w:color w:val="003399"/>
      <w:sz w:val="32"/>
      <w:szCs w:val="32"/>
      <w:lang w:val="en-GB" w:eastAsia="zh-CN"/>
    </w:rPr>
  </w:style>
  <w:style w:type="paragraph" w:customStyle="1" w:styleId="Text">
    <w:name w:val="Text"/>
    <w:link w:val="TextChar"/>
    <w:qFormat/>
    <w:rsid w:val="00625936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TextChar">
    <w:name w:val="Text Char"/>
    <w:link w:val="Text"/>
    <w:rsid w:val="00625936"/>
    <w:rPr>
      <w:rFonts w:ascii="Open Sans" w:eastAsia="ArialMT" w:hAnsi="Open Sans" w:cs="Open Sans"/>
      <w:color w:val="231F20"/>
      <w:lang w:val="en-GB" w:eastAsia="zh-CN"/>
    </w:rPr>
  </w:style>
  <w:style w:type="paragraph" w:styleId="Bezodstpw">
    <w:name w:val="No Spacing"/>
    <w:uiPriority w:val="1"/>
    <w:qFormat/>
    <w:rsid w:val="00625936"/>
    <w:pPr>
      <w:suppressAutoHyphens/>
    </w:pPr>
    <w:rPr>
      <w:rFonts w:ascii="Open Sans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625936"/>
    <w:pPr>
      <w:tabs>
        <w:tab w:val="clear" w:pos="4536"/>
        <w:tab w:val="clear" w:pos="9072"/>
      </w:tabs>
      <w:suppressAutoHyphens/>
    </w:pPr>
    <w:rPr>
      <w:rFonts w:ascii="Open Sans" w:eastAsia="ArialMT" w:hAnsi="Open Sans"/>
      <w:color w:val="231F20"/>
      <w:sz w:val="16"/>
      <w:szCs w:val="16"/>
      <w:lang w:val="en-GB" w:eastAsia="zh-CN"/>
    </w:rPr>
  </w:style>
  <w:style w:type="character" w:styleId="Uwydatnienie">
    <w:name w:val="Emphasis"/>
    <w:uiPriority w:val="20"/>
    <w:qFormat/>
    <w:rsid w:val="00625936"/>
    <w:rPr>
      <w:i/>
      <w:iCs/>
    </w:rPr>
  </w:style>
  <w:style w:type="character" w:customStyle="1" w:styleId="FuterChar">
    <w:name w:val="Futer Char"/>
    <w:link w:val="Futer"/>
    <w:rsid w:val="00625936"/>
    <w:rPr>
      <w:rFonts w:ascii="Open Sans" w:eastAsia="ArialMT" w:hAnsi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625936"/>
    <w:pPr>
      <w:suppressAutoHyphens/>
      <w:spacing w:after="200" w:line="276" w:lineRule="auto"/>
    </w:pPr>
    <w:rPr>
      <w:rFonts w:ascii="Open Sans" w:hAnsi="Open Sans"/>
      <w:i/>
      <w:iCs/>
      <w:color w:val="000000"/>
      <w:sz w:val="24"/>
      <w:lang w:val="en-GB"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625936"/>
    <w:rPr>
      <w:rFonts w:ascii="Open Sans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625936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25936"/>
    <w:pPr>
      <w:suppressAutoHyphens/>
      <w:spacing w:after="0" w:line="240" w:lineRule="auto"/>
    </w:pPr>
    <w:rPr>
      <w:rFonts w:ascii="Open Sans" w:hAnsi="Open Sans"/>
      <w:iCs/>
      <w:color w:val="003399"/>
      <w:sz w:val="16"/>
      <w:lang w:val="en-GB" w:eastAsia="zh-CN"/>
    </w:rPr>
  </w:style>
  <w:style w:type="character" w:customStyle="1" w:styleId="FootertextdesignChar">
    <w:name w:val="Footer text design Char"/>
    <w:link w:val="Footertextdesign"/>
    <w:rsid w:val="00625936"/>
    <w:rPr>
      <w:rFonts w:ascii="Open Sans" w:hAnsi="Open Sans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25936"/>
    <w:rPr>
      <w:rFonts w:ascii="Open Sans" w:hAnsi="Open Sans"/>
      <w:iCs/>
      <w:color w:val="003399"/>
      <w:sz w:val="16"/>
      <w:szCs w:val="22"/>
      <w:lang w:val="en-GB"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625936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625936"/>
    <w:pPr>
      <w:suppressAutoHyphens/>
      <w:spacing w:after="120" w:line="276" w:lineRule="auto"/>
    </w:pPr>
    <w:rPr>
      <w:rFonts w:ascii="Open Sans" w:hAnsi="Open Sans"/>
      <w:color w:val="003399"/>
      <w:sz w:val="16"/>
      <w:szCs w:val="16"/>
      <w:lang w:val="en-GB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5936"/>
    <w:rPr>
      <w:rFonts w:ascii="Open Sans" w:hAnsi="Open Sans"/>
      <w:color w:val="003399"/>
      <w:sz w:val="16"/>
      <w:szCs w:val="16"/>
      <w:lang w:val="en-GB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625936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5936"/>
  </w:style>
  <w:style w:type="table" w:customStyle="1" w:styleId="Tabela-Siatka2">
    <w:name w:val="Tabela - Siatka2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2593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3A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3A1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ppp@powiat.oleck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375D-F81A-4F20-B54B-668CC276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Halina Bogdańska</cp:lastModifiedBy>
  <cp:revision>13</cp:revision>
  <cp:lastPrinted>2023-04-28T07:25:00Z</cp:lastPrinted>
  <dcterms:created xsi:type="dcterms:W3CDTF">2023-04-27T12:43:00Z</dcterms:created>
  <dcterms:modified xsi:type="dcterms:W3CDTF">2024-04-10T12:52:00Z</dcterms:modified>
</cp:coreProperties>
</file>